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9567" w14:textId="77777777" w:rsidR="009D09FC" w:rsidRDefault="009D09FC">
      <w:pPr>
        <w:pStyle w:val="Textkrper3-Aktuell"/>
        <w:tabs>
          <w:tab w:val="left" w:pos="6946"/>
        </w:tabs>
        <w:suppressAutoHyphens w:val="0"/>
        <w:spacing w:line="240" w:lineRule="auto"/>
        <w:jc w:val="center"/>
      </w:pPr>
      <w:r>
        <w:rPr>
          <w:w w:val="200"/>
        </w:rPr>
        <w:t>Anmeldung einer Veranstaltung</w:t>
      </w:r>
    </w:p>
    <w:p w14:paraId="3DB971AD" w14:textId="77777777" w:rsidR="009D09FC" w:rsidRDefault="009D09FC"/>
    <w:p w14:paraId="0E4ACAD9" w14:textId="77777777" w:rsidR="009D09FC" w:rsidRDefault="009D09FC">
      <w:pPr>
        <w:pStyle w:val="Textkrper3-Aktuell"/>
        <w:tabs>
          <w:tab w:val="left" w:pos="7797"/>
        </w:tabs>
        <w:suppressAutoHyphens w:val="0"/>
        <w:spacing w:line="240" w:lineRule="auto"/>
      </w:pPr>
    </w:p>
    <w:p w14:paraId="6654A7DE" w14:textId="77777777" w:rsidR="009D09FC" w:rsidRDefault="009D09FC" w:rsidP="000365CD">
      <w:pPr>
        <w:pStyle w:val="Textkrper3-Aktuell"/>
        <w:tabs>
          <w:tab w:val="center" w:pos="7655"/>
        </w:tabs>
        <w:suppressAutoHyphens w:val="0"/>
        <w:spacing w:line="240" w:lineRule="auto"/>
      </w:pPr>
    </w:p>
    <w:p w14:paraId="58B8E2F6" w14:textId="77777777" w:rsidR="009D09FC" w:rsidRDefault="009D09FC" w:rsidP="000365CD">
      <w:pPr>
        <w:pStyle w:val="Textkrper3-Aktuell"/>
        <w:tabs>
          <w:tab w:val="center" w:pos="7655"/>
        </w:tabs>
        <w:suppressAutoHyphens w:val="0"/>
        <w:spacing w:line="240" w:lineRule="auto"/>
      </w:pPr>
      <w:r>
        <w:tab/>
        <w:t xml:space="preserve">Gebühr € </w:t>
      </w:r>
      <w:r w:rsidR="00862196">
        <w:fldChar w:fldCharType="begin">
          <w:ffData>
            <w:name w:val="Dropdown2"/>
            <w:enabled/>
            <w:calcOnExit w:val="0"/>
            <w:ddList>
              <w:result w:val="1"/>
              <w:listEntry w:val="47,30"/>
              <w:listEntry w:val="14,30"/>
            </w:ddList>
          </w:ffData>
        </w:fldChar>
      </w:r>
      <w:bookmarkStart w:id="0" w:name="Dropdown2"/>
      <w:r w:rsidR="00862196">
        <w:instrText xml:space="preserve"> FORMDROPDOWN </w:instrText>
      </w:r>
      <w:r w:rsidR="00307F91">
        <w:fldChar w:fldCharType="separate"/>
      </w:r>
      <w:r w:rsidR="00862196">
        <w:fldChar w:fldCharType="end"/>
      </w:r>
      <w:bookmarkEnd w:id="0"/>
      <w:r w:rsidR="008B0778">
        <w:fldChar w:fldCharType="begin">
          <w:ffData>
            <w:name w:val=""/>
            <w:enabled/>
            <w:calcOnExit w:val="0"/>
            <w:textInput>
              <w:default w:val="47,30"/>
            </w:textInput>
          </w:ffData>
        </w:fldChar>
      </w:r>
      <w:r w:rsidR="008B0778">
        <w:instrText xml:space="preserve"> FORMTEXT </w:instrText>
      </w:r>
      <w:r w:rsidR="00307F91">
        <w:fldChar w:fldCharType="separate"/>
      </w:r>
      <w:r w:rsidR="008B0778">
        <w:fldChar w:fldCharType="end"/>
      </w:r>
    </w:p>
    <w:p w14:paraId="47E7E61C" w14:textId="77777777" w:rsidR="009D09FC" w:rsidRDefault="009D09FC" w:rsidP="000365CD">
      <w:pPr>
        <w:pStyle w:val="Textkrper3-Aktuell"/>
        <w:tabs>
          <w:tab w:val="center" w:pos="7655"/>
        </w:tabs>
        <w:suppressAutoHyphens w:val="0"/>
        <w:spacing w:line="240" w:lineRule="auto"/>
      </w:pPr>
      <w:r>
        <w:t>An die</w:t>
      </w:r>
      <w:r>
        <w:tab/>
        <w:t>entrichtet.</w:t>
      </w:r>
    </w:p>
    <w:p w14:paraId="2673ABD9" w14:textId="77777777" w:rsidR="009D09FC" w:rsidRDefault="009D09FC" w:rsidP="000365CD">
      <w:pPr>
        <w:pStyle w:val="Textkrper3-Aktuell"/>
        <w:tabs>
          <w:tab w:val="center" w:pos="7655"/>
        </w:tabs>
        <w:suppressAutoHyphens w:val="0"/>
        <w:spacing w:line="240" w:lineRule="auto"/>
      </w:pPr>
      <w:r>
        <w:t>Gemeinde</w:t>
      </w:r>
      <w:r>
        <w:tab/>
      </w:r>
    </w:p>
    <w:p w14:paraId="3E9457FC" w14:textId="77777777" w:rsidR="009D09FC" w:rsidRDefault="009D09FC"/>
    <w:p w14:paraId="5C002235" w14:textId="77777777" w:rsidR="009D09FC" w:rsidRPr="000365CD" w:rsidRDefault="009D09FC">
      <w:pPr>
        <w:pStyle w:val="berschrift2"/>
        <w:rPr>
          <w:u w:val="none"/>
        </w:rPr>
      </w:pPr>
      <w:r w:rsidRPr="000365CD">
        <w:rPr>
          <w:u w:val="none"/>
        </w:rPr>
        <w:t>Marz</w:t>
      </w:r>
    </w:p>
    <w:p w14:paraId="0C2D25EC" w14:textId="77777777" w:rsidR="009D09FC" w:rsidRDefault="009D09FC"/>
    <w:p w14:paraId="3B1479F8" w14:textId="77777777" w:rsidR="009D09FC" w:rsidRDefault="009D09FC"/>
    <w:p w14:paraId="1B97F184" w14:textId="77777777" w:rsidR="009D09FC" w:rsidRDefault="009D09FC"/>
    <w:p w14:paraId="2F19274D" w14:textId="77777777" w:rsidR="009D09FC" w:rsidRDefault="00307F91">
      <w:r>
        <w:rPr>
          <w:noProof/>
        </w:rPr>
        <w:pict w14:anchorId="72250AAF">
          <v:line id="_x0000_s1037" style="position:absolute;z-index:251658240" from=".35pt,3.5pt" to="452.6pt,3.5pt" o:allowincell="f"/>
        </w:pict>
      </w:r>
      <w:r>
        <w:rPr>
          <w:noProof/>
        </w:rPr>
        <w:pict w14:anchorId="1217D4E3">
          <v:line id="_x0000_s1041" style="position:absolute;z-index:251661312" from="452.6pt,3.5pt" to="452.6pt,525.5pt" o:allowincell="f"/>
        </w:pict>
      </w:r>
      <w:r>
        <w:rPr>
          <w:noProof/>
        </w:rPr>
        <w:pict w14:anchorId="374EBEF0">
          <v:line id="_x0000_s1040" style="position:absolute;z-index:251660288" from=".35pt,3.5pt" to=".35pt,525.5pt" o:allowincell="f"/>
        </w:pict>
      </w:r>
    </w:p>
    <w:p w14:paraId="73058059" w14:textId="77777777" w:rsidR="009D09FC" w:rsidRDefault="009D09FC">
      <w:pPr>
        <w:numPr>
          <w:ilvl w:val="0"/>
          <w:numId w:val="2"/>
        </w:numPr>
        <w:ind w:right="139"/>
        <w:rPr>
          <w:b/>
          <w:caps/>
        </w:rPr>
      </w:pPr>
      <w:r>
        <w:rPr>
          <w:b/>
          <w:caps/>
        </w:rPr>
        <w:t>Veranstaltung</w:t>
      </w:r>
    </w:p>
    <w:p w14:paraId="3519CC32" w14:textId="77777777" w:rsidR="009D09FC" w:rsidRDefault="009D09FC">
      <w:pPr>
        <w:tabs>
          <w:tab w:val="left" w:pos="709"/>
        </w:tabs>
        <w:ind w:left="142" w:right="139"/>
      </w:pPr>
    </w:p>
    <w:p w14:paraId="39BB695D" w14:textId="77777777" w:rsidR="009D09FC" w:rsidRDefault="009D09FC">
      <w:pPr>
        <w:tabs>
          <w:tab w:val="left" w:pos="709"/>
        </w:tabs>
        <w:spacing w:line="360" w:lineRule="auto"/>
        <w:ind w:left="142" w:right="139"/>
      </w:pPr>
      <w:r>
        <w:t>1.1.</w:t>
      </w:r>
      <w:r>
        <w:tab/>
        <w:t>Bezeichnung/Art der Veranstaltung</w:t>
      </w:r>
    </w:p>
    <w:p w14:paraId="65C5EE66" w14:textId="77777777" w:rsidR="009D09FC" w:rsidRDefault="009D09FC">
      <w:pPr>
        <w:tabs>
          <w:tab w:val="left" w:pos="709"/>
        </w:tabs>
        <w:ind w:left="142" w:right="139"/>
        <w:rPr>
          <w:b/>
        </w:rPr>
      </w:pP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7557A22F" w14:textId="77777777" w:rsidR="009D09FC" w:rsidRDefault="009D09FC">
      <w:pPr>
        <w:tabs>
          <w:tab w:val="left" w:pos="709"/>
        </w:tabs>
        <w:ind w:left="142" w:right="139"/>
      </w:pPr>
    </w:p>
    <w:p w14:paraId="3DF5CAD4" w14:textId="77777777" w:rsidR="0031491D" w:rsidRDefault="0031491D" w:rsidP="0031491D">
      <w:pPr>
        <w:tabs>
          <w:tab w:val="left" w:pos="709"/>
          <w:tab w:val="left" w:pos="4395"/>
        </w:tabs>
        <w:ind w:left="142" w:right="139"/>
      </w:pPr>
      <w:r>
        <w:t>1.2.</w:t>
      </w:r>
      <w:r>
        <w:tab/>
        <w:t>Datum/Dauer der Veranstaltung:</w:t>
      </w:r>
      <w:r>
        <w:tab/>
      </w:r>
      <w:r>
        <w:rPr>
          <w:b/>
        </w:rPr>
        <w:fldChar w:fldCharType="begin">
          <w:ffData>
            <w:name w:val=""/>
            <w:enabled/>
            <w:calcOnExit w:val="0"/>
            <w:ddList>
              <w:result w:val="6"/>
              <w:listEntry w:val="Montag,"/>
              <w:listEntry w:val="Dienstag,"/>
              <w:listEntry w:val="Mittwoch,"/>
              <w:listEntry w:val="Donnerstag,"/>
              <w:listEntry w:val="Freitag,"/>
              <w:listEntry w:val="Samstag,"/>
              <w:listEntry w:val="Sonntag,"/>
            </w:ddList>
          </w:ffData>
        </w:fldChar>
      </w:r>
      <w:r>
        <w:rPr>
          <w:b/>
        </w:rPr>
        <w:instrText xml:space="preserve"> FORMDROPDOWN </w:instrText>
      </w:r>
      <w:r w:rsidR="00307F91">
        <w:rPr>
          <w:b/>
        </w:rPr>
      </w:r>
      <w:r w:rsidR="00307F91">
        <w:rPr>
          <w:b/>
        </w:rPr>
        <w:fldChar w:fldCharType="separate"/>
      </w:r>
      <w:r>
        <w:rPr>
          <w:b/>
        </w:rPr>
        <w:fldChar w:fldCharType="end"/>
      </w:r>
      <w:r>
        <w:rPr>
          <w:b/>
        </w:rP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statusText w:type="text" w:val="Uhrzeit (zB 11.00 - 16.00 Uhr)"/>
            <w:textInput>
              <w:default w:val="11.00 - 16.00 Uhr"/>
            </w:textInput>
          </w:ffData>
        </w:fldChar>
      </w:r>
      <w:r>
        <w:instrText xml:space="preserve"> FORMTEXT </w:instrText>
      </w:r>
      <w:r>
        <w:fldChar w:fldCharType="separate"/>
      </w:r>
      <w:r>
        <w:rPr>
          <w:noProof/>
        </w:rPr>
        <w:t>11.00 - 16.00 Uhr</w:t>
      </w:r>
      <w:r>
        <w:fldChar w:fldCharType="end"/>
      </w:r>
    </w:p>
    <w:p w14:paraId="1972F445" w14:textId="77777777" w:rsidR="009D09FC" w:rsidRDefault="009D09FC">
      <w:pPr>
        <w:tabs>
          <w:tab w:val="left" w:pos="709"/>
        </w:tabs>
        <w:ind w:left="142" w:right="139"/>
      </w:pPr>
      <w:r>
        <w:tab/>
        <w:t>(bei gleichzeitiger Anmeldung mehrerer Veranstaltungen – Beiblatt verwenden)</w:t>
      </w:r>
    </w:p>
    <w:p w14:paraId="6A11B8F4" w14:textId="77777777" w:rsidR="009D09FC" w:rsidRDefault="009D09FC">
      <w:pPr>
        <w:tabs>
          <w:tab w:val="left" w:pos="709"/>
        </w:tabs>
        <w:ind w:left="142" w:right="139"/>
      </w:pPr>
    </w:p>
    <w:p w14:paraId="44F16A31" w14:textId="77777777" w:rsidR="009D09FC" w:rsidRDefault="009D09FC">
      <w:pPr>
        <w:tabs>
          <w:tab w:val="left" w:pos="709"/>
          <w:tab w:val="left" w:pos="4395"/>
        </w:tabs>
        <w:ind w:left="142" w:right="139"/>
      </w:pPr>
      <w:r>
        <w:t>1.3.</w:t>
      </w:r>
      <w:r>
        <w:tab/>
        <w:t>Voraussichtliche Besucheranzahl:</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7C83B5CF" w14:textId="77777777" w:rsidR="009D09FC" w:rsidRDefault="009D09FC">
      <w:pPr>
        <w:tabs>
          <w:tab w:val="left" w:pos="709"/>
          <w:tab w:val="left" w:pos="4395"/>
        </w:tabs>
        <w:ind w:left="142" w:right="139"/>
      </w:pPr>
    </w:p>
    <w:p w14:paraId="63E2C87F" w14:textId="77777777" w:rsidR="009D09FC" w:rsidRDefault="00307F91">
      <w:pPr>
        <w:tabs>
          <w:tab w:val="left" w:pos="709"/>
          <w:tab w:val="left" w:pos="4395"/>
        </w:tabs>
        <w:ind w:left="142" w:right="139"/>
      </w:pPr>
      <w:r>
        <w:rPr>
          <w:noProof/>
        </w:rPr>
        <w:pict w14:anchorId="62FFD90C">
          <v:line id="_x0000_s1038" style="position:absolute;left:0;text-align:left;z-index:251659264" from=".35pt,366.85pt" to="452.6pt,366.85pt" o:allowincell="f"/>
        </w:pict>
      </w:r>
      <w:r>
        <w:rPr>
          <w:noProof/>
        </w:rPr>
        <w:pict w14:anchorId="0C3695BA">
          <v:line id="_x0000_s1028" style="position:absolute;left:0;text-align:left;z-index:251654144" from=".35pt,12.4pt" to="452.6pt,12.4pt" o:allowincell="f"/>
        </w:pict>
      </w:r>
    </w:p>
    <w:p w14:paraId="0E32AB8C" w14:textId="77777777" w:rsidR="009D09FC" w:rsidRDefault="009D09FC">
      <w:pPr>
        <w:tabs>
          <w:tab w:val="left" w:pos="709"/>
          <w:tab w:val="left" w:pos="4395"/>
        </w:tabs>
        <w:ind w:left="142" w:right="139"/>
      </w:pPr>
    </w:p>
    <w:p w14:paraId="48EBD38E" w14:textId="77777777" w:rsidR="009D09FC" w:rsidRDefault="009D09FC">
      <w:pPr>
        <w:numPr>
          <w:ilvl w:val="0"/>
          <w:numId w:val="2"/>
        </w:numPr>
        <w:tabs>
          <w:tab w:val="left" w:pos="4395"/>
        </w:tabs>
        <w:ind w:right="139"/>
        <w:rPr>
          <w:b/>
          <w:caps/>
        </w:rPr>
      </w:pPr>
      <w:r>
        <w:rPr>
          <w:b/>
          <w:caps/>
        </w:rPr>
        <w:t>Veranstaltungsstätte</w:t>
      </w:r>
    </w:p>
    <w:p w14:paraId="1A1FC32F" w14:textId="77777777" w:rsidR="009D09FC" w:rsidRDefault="009D09FC">
      <w:pPr>
        <w:tabs>
          <w:tab w:val="left" w:pos="709"/>
          <w:tab w:val="left" w:pos="4395"/>
        </w:tabs>
        <w:ind w:left="142" w:right="139"/>
      </w:pPr>
    </w:p>
    <w:p w14:paraId="4F8F9852" w14:textId="77777777" w:rsidR="009D09FC" w:rsidRDefault="009D09FC">
      <w:pPr>
        <w:tabs>
          <w:tab w:val="left" w:pos="709"/>
          <w:tab w:val="left" w:pos="4395"/>
        </w:tabs>
        <w:ind w:left="142" w:right="139"/>
      </w:pPr>
      <w:r>
        <w:t>2.1.</w:t>
      </w:r>
      <w:r>
        <w:tab/>
        <w:t>Ort der Veranstaltung/Art der Veranstaltungsstätte:</w:t>
      </w:r>
    </w:p>
    <w:p w14:paraId="52D36F1C" w14:textId="77777777" w:rsidR="009D09FC" w:rsidRDefault="009D09FC">
      <w:pPr>
        <w:pStyle w:val="Blocktext"/>
      </w:pPr>
      <w:r>
        <w:t>(Angabe der Flächenwidmung des Grundstückes; bei Veranstaltungsstätte im Freien – Bekanntgabe, ob WC-Anlagen zur Verfügung stehen)</w:t>
      </w:r>
    </w:p>
    <w:p w14:paraId="145A5F8A" w14:textId="77777777" w:rsidR="009D09FC" w:rsidRDefault="009D09FC">
      <w:pPr>
        <w:tabs>
          <w:tab w:val="left" w:pos="709"/>
          <w:tab w:val="left" w:pos="4395"/>
        </w:tabs>
        <w:ind w:left="709" w:right="139"/>
      </w:pPr>
    </w:p>
    <w:p w14:paraId="6A0FE6DB" w14:textId="77777777" w:rsidR="009D09FC" w:rsidRDefault="008B0778">
      <w:pPr>
        <w:tabs>
          <w:tab w:val="left" w:pos="709"/>
          <w:tab w:val="left" w:pos="4395"/>
        </w:tabs>
        <w:ind w:left="709" w:right="13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184276" w14:textId="77777777" w:rsidR="009D09FC" w:rsidRDefault="009D09FC">
      <w:pPr>
        <w:tabs>
          <w:tab w:val="left" w:pos="709"/>
          <w:tab w:val="left" w:pos="4395"/>
        </w:tabs>
        <w:ind w:left="709" w:right="139"/>
      </w:pPr>
    </w:p>
    <w:p w14:paraId="60BAA014" w14:textId="77777777" w:rsidR="009D09FC" w:rsidRDefault="009D09FC">
      <w:pPr>
        <w:tabs>
          <w:tab w:val="left" w:pos="709"/>
          <w:tab w:val="left" w:pos="4395"/>
        </w:tabs>
        <w:ind w:left="709" w:right="139"/>
      </w:pPr>
    </w:p>
    <w:p w14:paraId="729BF8CD" w14:textId="77777777" w:rsidR="009D09FC" w:rsidRDefault="009D09FC">
      <w:pPr>
        <w:tabs>
          <w:tab w:val="left" w:pos="709"/>
          <w:tab w:val="left" w:pos="4395"/>
        </w:tabs>
        <w:ind w:left="142" w:right="139"/>
      </w:pPr>
    </w:p>
    <w:p w14:paraId="64A4D2FF" w14:textId="77777777" w:rsidR="009D09FC" w:rsidRDefault="009D09FC">
      <w:pPr>
        <w:tabs>
          <w:tab w:val="left" w:pos="709"/>
          <w:tab w:val="left" w:pos="4395"/>
        </w:tabs>
        <w:ind w:left="142" w:right="139"/>
      </w:pPr>
    </w:p>
    <w:p w14:paraId="223F6AAA" w14:textId="77777777" w:rsidR="009D09FC" w:rsidRDefault="009D09FC">
      <w:pPr>
        <w:tabs>
          <w:tab w:val="left" w:pos="709"/>
          <w:tab w:val="left" w:pos="4395"/>
        </w:tabs>
        <w:ind w:left="142" w:right="139"/>
      </w:pPr>
    </w:p>
    <w:p w14:paraId="75EBB00E" w14:textId="77777777" w:rsidR="009D09FC" w:rsidRDefault="009D09FC">
      <w:pPr>
        <w:numPr>
          <w:ilvl w:val="1"/>
          <w:numId w:val="3"/>
        </w:numPr>
        <w:tabs>
          <w:tab w:val="left" w:pos="4395"/>
        </w:tabs>
        <w:spacing w:line="360" w:lineRule="auto"/>
        <w:ind w:right="139"/>
      </w:pPr>
      <w:r>
        <w:t>Besitzer:</w:t>
      </w:r>
    </w:p>
    <w:p w14:paraId="6DCE010B" w14:textId="77777777" w:rsidR="009D09FC" w:rsidRDefault="009D09FC">
      <w:pPr>
        <w:tabs>
          <w:tab w:val="left" w:pos="709"/>
          <w:tab w:val="left" w:pos="1843"/>
          <w:tab w:val="left" w:pos="4395"/>
        </w:tabs>
        <w:spacing w:line="360" w:lineRule="auto"/>
        <w:ind w:left="709" w:right="139"/>
      </w:pPr>
      <w:r>
        <w:t>Name:</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130AFBDC" w14:textId="77777777" w:rsidR="009D09FC" w:rsidRDefault="009D09FC">
      <w:pPr>
        <w:tabs>
          <w:tab w:val="left" w:pos="709"/>
          <w:tab w:val="left" w:pos="1843"/>
          <w:tab w:val="left" w:pos="4395"/>
        </w:tabs>
        <w:ind w:left="709" w:right="139"/>
      </w:pPr>
      <w:r>
        <w:t>Wohnsitz:</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276CD9F3" w14:textId="77777777" w:rsidR="009D09FC" w:rsidRDefault="009D09FC">
      <w:pPr>
        <w:tabs>
          <w:tab w:val="left" w:pos="709"/>
          <w:tab w:val="left" w:pos="1843"/>
          <w:tab w:val="left" w:pos="4395"/>
        </w:tabs>
        <w:spacing w:line="360" w:lineRule="auto"/>
        <w:ind w:left="709" w:right="139"/>
      </w:pPr>
    </w:p>
    <w:p w14:paraId="15F20D81" w14:textId="77777777" w:rsidR="009D09FC" w:rsidRDefault="009D09FC">
      <w:pPr>
        <w:numPr>
          <w:ilvl w:val="1"/>
          <w:numId w:val="3"/>
        </w:numPr>
        <w:tabs>
          <w:tab w:val="left" w:pos="1843"/>
          <w:tab w:val="left" w:pos="4395"/>
        </w:tabs>
        <w:spacing w:line="360" w:lineRule="auto"/>
        <w:ind w:right="139"/>
      </w:pPr>
      <w:r>
        <w:t>Angaben über Baubewilligung (falls vorhanden):</w:t>
      </w:r>
    </w:p>
    <w:p w14:paraId="01FCD99F" w14:textId="77777777" w:rsidR="009D09FC" w:rsidRDefault="008B0778">
      <w:pPr>
        <w:tabs>
          <w:tab w:val="left" w:pos="709"/>
          <w:tab w:val="left" w:pos="1843"/>
          <w:tab w:val="left" w:pos="4395"/>
        </w:tabs>
        <w:spacing w:line="360" w:lineRule="auto"/>
        <w:ind w:left="709" w:right="13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354E60" w14:textId="77777777" w:rsidR="009D09FC" w:rsidRDefault="009D09FC">
      <w:pPr>
        <w:tabs>
          <w:tab w:val="left" w:pos="709"/>
          <w:tab w:val="left" w:pos="1843"/>
          <w:tab w:val="left" w:pos="4395"/>
        </w:tabs>
        <w:spacing w:line="360" w:lineRule="auto"/>
        <w:ind w:left="142" w:right="139"/>
      </w:pPr>
    </w:p>
    <w:p w14:paraId="040C99C3" w14:textId="77777777" w:rsidR="009D09FC" w:rsidRDefault="009D09FC">
      <w:pPr>
        <w:tabs>
          <w:tab w:val="left" w:pos="709"/>
          <w:tab w:val="left" w:pos="1843"/>
          <w:tab w:val="left" w:pos="4395"/>
        </w:tabs>
        <w:spacing w:line="360" w:lineRule="auto"/>
        <w:ind w:left="142" w:right="139"/>
      </w:pPr>
      <w:r>
        <w:t>2.4.</w:t>
      </w:r>
      <w:r>
        <w:tab/>
        <w:t>Veranstaltungsstättengenehmigung:</w:t>
      </w:r>
      <w:r>
        <w:tab/>
        <w:t>---</w:t>
      </w:r>
    </w:p>
    <w:p w14:paraId="727392FF" w14:textId="77777777" w:rsidR="009D09FC" w:rsidRDefault="009D09FC">
      <w:pPr>
        <w:tabs>
          <w:tab w:val="left" w:pos="709"/>
          <w:tab w:val="left" w:pos="1843"/>
          <w:tab w:val="left" w:pos="4395"/>
        </w:tabs>
        <w:spacing w:line="360" w:lineRule="auto"/>
        <w:ind w:left="142" w:right="139"/>
      </w:pPr>
    </w:p>
    <w:p w14:paraId="56DB3393" w14:textId="77777777" w:rsidR="009D09FC" w:rsidRDefault="00307F91">
      <w:pPr>
        <w:tabs>
          <w:tab w:val="left" w:pos="709"/>
          <w:tab w:val="left" w:pos="1843"/>
          <w:tab w:val="left" w:pos="4395"/>
        </w:tabs>
        <w:ind w:left="142" w:right="139"/>
      </w:pPr>
      <w:r>
        <w:rPr>
          <w:noProof/>
        </w:rPr>
        <w:lastRenderedPageBreak/>
        <w:pict w14:anchorId="251AB76B">
          <v:rect id="_x0000_s1030" style="position:absolute;left:0;text-align:left;margin-left:1.1pt;margin-top:1.85pt;width:450.75pt;height:544.5pt;z-index:-251661312" o:allowincell="f"/>
        </w:pict>
      </w:r>
    </w:p>
    <w:p w14:paraId="325680D2" w14:textId="77777777" w:rsidR="009D09FC" w:rsidRDefault="009D09FC">
      <w:pPr>
        <w:numPr>
          <w:ilvl w:val="0"/>
          <w:numId w:val="2"/>
        </w:numPr>
        <w:tabs>
          <w:tab w:val="left" w:pos="1843"/>
          <w:tab w:val="left" w:pos="4395"/>
        </w:tabs>
        <w:ind w:right="139"/>
        <w:rPr>
          <w:b/>
          <w:caps/>
        </w:rPr>
      </w:pPr>
      <w:r>
        <w:rPr>
          <w:b/>
          <w:caps/>
        </w:rPr>
        <w:t>Veranstalter</w:t>
      </w:r>
    </w:p>
    <w:p w14:paraId="3B98B9C7" w14:textId="77777777" w:rsidR="009D09FC" w:rsidRDefault="009D09FC">
      <w:pPr>
        <w:tabs>
          <w:tab w:val="left" w:pos="709"/>
          <w:tab w:val="left" w:pos="1843"/>
          <w:tab w:val="left" w:pos="4395"/>
        </w:tabs>
        <w:ind w:left="142" w:right="139"/>
      </w:pPr>
    </w:p>
    <w:p w14:paraId="6D1BD7B0" w14:textId="77777777" w:rsidR="009D09FC" w:rsidRDefault="009D09FC">
      <w:pPr>
        <w:tabs>
          <w:tab w:val="left" w:pos="709"/>
          <w:tab w:val="left" w:pos="1843"/>
          <w:tab w:val="left" w:pos="4395"/>
        </w:tabs>
        <w:spacing w:line="360" w:lineRule="auto"/>
        <w:ind w:left="142" w:right="139"/>
      </w:pPr>
      <w:r>
        <w:t>3.1.</w:t>
      </w:r>
      <w:r>
        <w:tab/>
        <w:t>Natürliche Person:</w:t>
      </w:r>
    </w:p>
    <w:p w14:paraId="602E7751" w14:textId="77777777" w:rsidR="009D09FC" w:rsidRDefault="009D09FC">
      <w:pPr>
        <w:tabs>
          <w:tab w:val="left" w:pos="709"/>
          <w:tab w:val="left" w:pos="2268"/>
          <w:tab w:val="left" w:pos="4395"/>
        </w:tabs>
        <w:ind w:left="709" w:right="139"/>
      </w:pPr>
      <w:r>
        <w:t>Name:</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71A44C58" w14:textId="77777777" w:rsidR="009D09FC" w:rsidRDefault="009D09FC">
      <w:pPr>
        <w:tabs>
          <w:tab w:val="left" w:pos="709"/>
          <w:tab w:val="left" w:pos="2268"/>
          <w:tab w:val="left" w:pos="4395"/>
        </w:tabs>
        <w:ind w:left="709" w:right="139"/>
      </w:pPr>
    </w:p>
    <w:p w14:paraId="4711B7B7" w14:textId="77777777" w:rsidR="009D09FC" w:rsidRDefault="009D09FC">
      <w:pPr>
        <w:pStyle w:val="Blocktext"/>
        <w:tabs>
          <w:tab w:val="left" w:pos="2268"/>
        </w:tabs>
      </w:pPr>
      <w:r>
        <w:t>Geb.datum:</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0DC1C91E" w14:textId="77777777" w:rsidR="009D09FC" w:rsidRDefault="009D09FC">
      <w:pPr>
        <w:pStyle w:val="Blocktext"/>
        <w:tabs>
          <w:tab w:val="left" w:pos="2268"/>
        </w:tabs>
      </w:pPr>
    </w:p>
    <w:p w14:paraId="5E4D2B02" w14:textId="77777777" w:rsidR="009D09FC" w:rsidRDefault="009D09FC">
      <w:pPr>
        <w:pStyle w:val="Blocktext"/>
        <w:tabs>
          <w:tab w:val="left" w:pos="2268"/>
        </w:tabs>
      </w:pPr>
      <w:r>
        <w:t>Wohnsitz:</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5177E4E3" w14:textId="77777777" w:rsidR="009D09FC" w:rsidRDefault="009D09FC">
      <w:pPr>
        <w:pStyle w:val="Blocktext"/>
        <w:tabs>
          <w:tab w:val="left" w:pos="2268"/>
        </w:tabs>
      </w:pPr>
    </w:p>
    <w:p w14:paraId="7F94A749" w14:textId="77777777" w:rsidR="009D09FC" w:rsidRDefault="009D09FC">
      <w:pPr>
        <w:pStyle w:val="Blocktext"/>
        <w:tabs>
          <w:tab w:val="left" w:pos="2268"/>
        </w:tabs>
      </w:pPr>
    </w:p>
    <w:p w14:paraId="04E29F06" w14:textId="77777777" w:rsidR="009D09FC" w:rsidRDefault="009D09FC">
      <w:pPr>
        <w:numPr>
          <w:ilvl w:val="1"/>
          <w:numId w:val="4"/>
        </w:numPr>
        <w:tabs>
          <w:tab w:val="left" w:pos="1843"/>
          <w:tab w:val="left" w:pos="4395"/>
        </w:tabs>
        <w:ind w:right="139"/>
      </w:pPr>
      <w:r>
        <w:t>Juristische Person (Verein, Gebietskörperschaft, etc.), Personengesellschaft des Handelsrechtes, eingetragene Erwerbsgesellschaft:</w:t>
      </w:r>
    </w:p>
    <w:p w14:paraId="04FB5444" w14:textId="77777777" w:rsidR="009D09FC" w:rsidRDefault="009D09FC">
      <w:pPr>
        <w:tabs>
          <w:tab w:val="left" w:pos="709"/>
          <w:tab w:val="left" w:pos="1843"/>
          <w:tab w:val="left" w:pos="4395"/>
        </w:tabs>
        <w:ind w:right="139"/>
      </w:pPr>
    </w:p>
    <w:p w14:paraId="38DC7930" w14:textId="77777777" w:rsidR="009D09FC" w:rsidRDefault="009D09FC">
      <w:pPr>
        <w:tabs>
          <w:tab w:val="left" w:pos="709"/>
          <w:tab w:val="left" w:pos="2268"/>
          <w:tab w:val="left" w:pos="4395"/>
        </w:tabs>
        <w:ind w:left="709" w:right="139"/>
      </w:pPr>
      <w:r>
        <w:t>Bezeichnung:</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7D220106" w14:textId="77777777" w:rsidR="009D09FC" w:rsidRDefault="009D09FC">
      <w:pPr>
        <w:tabs>
          <w:tab w:val="left" w:pos="709"/>
          <w:tab w:val="left" w:pos="2268"/>
          <w:tab w:val="left" w:pos="4395"/>
        </w:tabs>
        <w:ind w:left="709" w:right="139"/>
      </w:pPr>
    </w:p>
    <w:p w14:paraId="1C8E342D" w14:textId="77777777" w:rsidR="009D09FC" w:rsidRDefault="009D09FC">
      <w:pPr>
        <w:pStyle w:val="Blocktext"/>
        <w:tabs>
          <w:tab w:val="left" w:pos="2268"/>
        </w:tabs>
        <w:spacing w:line="360" w:lineRule="auto"/>
      </w:pPr>
      <w:r>
        <w:t>Verantwortlicher Beauftragter:</w:t>
      </w:r>
    </w:p>
    <w:p w14:paraId="16745288" w14:textId="77777777" w:rsidR="009D09FC" w:rsidRDefault="009D09FC">
      <w:pPr>
        <w:tabs>
          <w:tab w:val="left" w:pos="709"/>
          <w:tab w:val="left" w:pos="2268"/>
          <w:tab w:val="left" w:pos="4395"/>
        </w:tabs>
        <w:ind w:left="709" w:right="139"/>
      </w:pPr>
      <w:r>
        <w:t>Name:</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078ED705" w14:textId="77777777" w:rsidR="009D09FC" w:rsidRDefault="009D09FC">
      <w:pPr>
        <w:tabs>
          <w:tab w:val="left" w:pos="709"/>
          <w:tab w:val="left" w:pos="2268"/>
          <w:tab w:val="left" w:pos="4395"/>
        </w:tabs>
        <w:ind w:left="709" w:right="139"/>
      </w:pPr>
    </w:p>
    <w:p w14:paraId="0DDB835B" w14:textId="77777777" w:rsidR="009D09FC" w:rsidRDefault="009D09FC">
      <w:pPr>
        <w:tabs>
          <w:tab w:val="left" w:pos="709"/>
          <w:tab w:val="left" w:pos="2268"/>
          <w:tab w:val="left" w:pos="4395"/>
        </w:tabs>
        <w:ind w:left="709" w:right="139"/>
      </w:pPr>
      <w:r>
        <w:t>Geb.datum:</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394AF7CD" w14:textId="77777777" w:rsidR="009D09FC" w:rsidRDefault="009D09FC">
      <w:pPr>
        <w:tabs>
          <w:tab w:val="left" w:pos="709"/>
          <w:tab w:val="left" w:pos="2268"/>
          <w:tab w:val="left" w:pos="4395"/>
        </w:tabs>
        <w:ind w:left="709" w:right="139"/>
      </w:pPr>
    </w:p>
    <w:p w14:paraId="0C1140BA" w14:textId="77777777" w:rsidR="009D09FC" w:rsidRDefault="009D09FC">
      <w:pPr>
        <w:tabs>
          <w:tab w:val="left" w:pos="709"/>
          <w:tab w:val="left" w:pos="2268"/>
          <w:tab w:val="left" w:pos="4395"/>
        </w:tabs>
        <w:ind w:left="709" w:right="139"/>
      </w:pPr>
      <w:r>
        <w:t>Wohnsitz:</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0CECDD77" w14:textId="77777777" w:rsidR="009D09FC" w:rsidRDefault="009D09FC">
      <w:pPr>
        <w:tabs>
          <w:tab w:val="left" w:pos="709"/>
          <w:tab w:val="left" w:pos="2268"/>
          <w:tab w:val="left" w:pos="4395"/>
        </w:tabs>
        <w:ind w:left="709" w:right="139"/>
      </w:pPr>
    </w:p>
    <w:p w14:paraId="75F8D30D" w14:textId="77777777" w:rsidR="009D09FC" w:rsidRDefault="009D09FC">
      <w:pPr>
        <w:tabs>
          <w:tab w:val="left" w:pos="709"/>
          <w:tab w:val="left" w:pos="2268"/>
          <w:tab w:val="left" w:pos="4395"/>
        </w:tabs>
        <w:ind w:left="709" w:right="139"/>
      </w:pPr>
    </w:p>
    <w:p w14:paraId="65C59C19" w14:textId="77777777" w:rsidR="009D09FC" w:rsidRDefault="009D09FC">
      <w:pPr>
        <w:tabs>
          <w:tab w:val="left" w:pos="709"/>
          <w:tab w:val="left" w:pos="2268"/>
          <w:tab w:val="left" w:pos="4395"/>
        </w:tabs>
        <w:ind w:left="709" w:right="139"/>
      </w:pPr>
    </w:p>
    <w:p w14:paraId="69024704" w14:textId="77777777" w:rsidR="009D09FC" w:rsidRDefault="00307F91">
      <w:pPr>
        <w:tabs>
          <w:tab w:val="left" w:pos="709"/>
          <w:tab w:val="left" w:pos="2268"/>
          <w:tab w:val="left" w:pos="4395"/>
        </w:tabs>
        <w:ind w:left="709" w:right="139"/>
      </w:pPr>
      <w:r>
        <w:rPr>
          <w:noProof/>
        </w:rPr>
        <w:pict w14:anchorId="0CFB5C37">
          <v:line id="_x0000_s1032" style="position:absolute;left:0;text-align:left;z-index:251656192" from="1.1pt,4.75pt" to="453.35pt,4.75pt" o:allowincell="f"/>
        </w:pict>
      </w:r>
    </w:p>
    <w:p w14:paraId="176B5FCA" w14:textId="77777777" w:rsidR="009D09FC" w:rsidRDefault="009D09FC">
      <w:pPr>
        <w:numPr>
          <w:ilvl w:val="0"/>
          <w:numId w:val="2"/>
        </w:numPr>
        <w:tabs>
          <w:tab w:val="left" w:pos="1843"/>
          <w:tab w:val="left" w:pos="4395"/>
        </w:tabs>
        <w:ind w:right="139"/>
        <w:rPr>
          <w:b/>
          <w:caps/>
        </w:rPr>
      </w:pPr>
      <w:r>
        <w:rPr>
          <w:b/>
          <w:caps/>
        </w:rPr>
        <w:t>Beilagen</w:t>
      </w:r>
    </w:p>
    <w:p w14:paraId="0D467B1D" w14:textId="77777777" w:rsidR="009D09FC" w:rsidRDefault="009D09FC">
      <w:pPr>
        <w:tabs>
          <w:tab w:val="left" w:pos="709"/>
          <w:tab w:val="left" w:pos="2268"/>
          <w:tab w:val="left" w:pos="4395"/>
        </w:tabs>
        <w:ind w:left="142" w:right="139"/>
      </w:pPr>
    </w:p>
    <w:p w14:paraId="63EDB9E3" w14:textId="77777777" w:rsidR="009D09FC" w:rsidRDefault="009D09FC">
      <w:pPr>
        <w:tabs>
          <w:tab w:val="left" w:pos="709"/>
          <w:tab w:val="left" w:pos="2268"/>
          <w:tab w:val="left" w:pos="4395"/>
        </w:tabs>
        <w:ind w:left="142" w:right="139"/>
      </w:pPr>
    </w:p>
    <w:p w14:paraId="320115B4" w14:textId="77777777" w:rsidR="009D09FC" w:rsidRDefault="009D09FC">
      <w:pPr>
        <w:tabs>
          <w:tab w:val="left" w:pos="709"/>
          <w:tab w:val="left" w:pos="2268"/>
          <w:tab w:val="left" w:pos="4395"/>
        </w:tabs>
        <w:ind w:left="142" w:right="139"/>
      </w:pPr>
    </w:p>
    <w:p w14:paraId="6EAA64DE" w14:textId="77777777" w:rsidR="009D09FC" w:rsidRDefault="009D09FC">
      <w:pPr>
        <w:tabs>
          <w:tab w:val="left" w:pos="709"/>
          <w:tab w:val="left" w:pos="2268"/>
          <w:tab w:val="left" w:pos="4395"/>
        </w:tabs>
        <w:ind w:left="142" w:right="139"/>
      </w:pPr>
    </w:p>
    <w:p w14:paraId="19EC879F" w14:textId="77777777" w:rsidR="009D09FC" w:rsidRDefault="009D09FC">
      <w:pPr>
        <w:tabs>
          <w:tab w:val="left" w:pos="709"/>
          <w:tab w:val="left" w:pos="2268"/>
          <w:tab w:val="left" w:pos="4395"/>
        </w:tabs>
        <w:ind w:left="142" w:right="139"/>
      </w:pPr>
    </w:p>
    <w:p w14:paraId="221B92B0" w14:textId="77777777" w:rsidR="009D09FC" w:rsidRDefault="009D09FC">
      <w:pPr>
        <w:tabs>
          <w:tab w:val="left" w:pos="709"/>
          <w:tab w:val="left" w:pos="2268"/>
          <w:tab w:val="left" w:pos="4395"/>
        </w:tabs>
        <w:ind w:left="142" w:right="139"/>
      </w:pPr>
    </w:p>
    <w:p w14:paraId="16D73F0F" w14:textId="77777777" w:rsidR="009D09FC" w:rsidRDefault="009D09FC">
      <w:pPr>
        <w:tabs>
          <w:tab w:val="left" w:pos="709"/>
          <w:tab w:val="left" w:pos="2268"/>
          <w:tab w:val="left" w:pos="4395"/>
        </w:tabs>
        <w:ind w:left="142" w:right="139"/>
      </w:pPr>
    </w:p>
    <w:p w14:paraId="5A9AE31C" w14:textId="77777777" w:rsidR="009D09FC" w:rsidRDefault="009D09FC">
      <w:pPr>
        <w:tabs>
          <w:tab w:val="left" w:pos="709"/>
          <w:tab w:val="left" w:pos="2268"/>
          <w:tab w:val="left" w:pos="4395"/>
        </w:tabs>
        <w:ind w:left="142" w:right="139"/>
      </w:pPr>
    </w:p>
    <w:p w14:paraId="0307A003" w14:textId="77777777" w:rsidR="00A66313" w:rsidRDefault="00A66313" w:rsidP="00A66313">
      <w:pPr>
        <w:tabs>
          <w:tab w:val="left" w:pos="5103"/>
        </w:tabs>
        <w:ind w:left="142" w:right="139"/>
      </w:pPr>
      <w:r>
        <w:t>……………………………….</w:t>
      </w:r>
      <w:r>
        <w:tab/>
        <w:t>.......................................................</w:t>
      </w:r>
    </w:p>
    <w:p w14:paraId="569249B6" w14:textId="77777777" w:rsidR="00A66313" w:rsidRDefault="00A66313" w:rsidP="00A66313">
      <w:pPr>
        <w:tabs>
          <w:tab w:val="left" w:pos="1276"/>
          <w:tab w:val="left" w:pos="6096"/>
        </w:tabs>
        <w:ind w:left="142" w:right="139"/>
      </w:pPr>
      <w:r>
        <w:tab/>
        <w:t>Datum</w:t>
      </w:r>
      <w:r>
        <w:tab/>
        <w:t>Unterschrift</w:t>
      </w:r>
    </w:p>
    <w:p w14:paraId="4522B4EB" w14:textId="77777777" w:rsidR="009D09FC" w:rsidRDefault="009D09FC">
      <w:pPr>
        <w:tabs>
          <w:tab w:val="left" w:pos="5954"/>
        </w:tabs>
        <w:ind w:left="142" w:right="139"/>
      </w:pPr>
    </w:p>
    <w:p w14:paraId="5F837821" w14:textId="77777777" w:rsidR="009D09FC" w:rsidRDefault="009D09FC">
      <w:pPr>
        <w:tabs>
          <w:tab w:val="left" w:pos="5954"/>
        </w:tabs>
        <w:ind w:left="142" w:right="139"/>
      </w:pPr>
    </w:p>
    <w:p w14:paraId="51A4853F" w14:textId="77777777" w:rsidR="009D09FC" w:rsidRDefault="009D09FC">
      <w:pPr>
        <w:tabs>
          <w:tab w:val="left" w:pos="5954"/>
        </w:tabs>
        <w:ind w:left="142" w:right="139"/>
      </w:pPr>
    </w:p>
    <w:p w14:paraId="2F989402" w14:textId="77777777" w:rsidR="009D09FC" w:rsidRDefault="009D09FC">
      <w:pPr>
        <w:tabs>
          <w:tab w:val="left" w:pos="5954"/>
        </w:tabs>
        <w:ind w:left="142" w:right="139"/>
      </w:pPr>
      <w:r>
        <w:br w:type="page"/>
      </w:r>
    </w:p>
    <w:p w14:paraId="0B72ED91" w14:textId="77777777" w:rsidR="009D09FC" w:rsidRDefault="00307F91">
      <w:pPr>
        <w:tabs>
          <w:tab w:val="right" w:pos="8931"/>
        </w:tabs>
        <w:ind w:left="142" w:right="139"/>
      </w:pPr>
      <w:r>
        <w:rPr>
          <w:b/>
          <w:caps/>
          <w:noProof/>
        </w:rPr>
        <w:pict w14:anchorId="220D6361">
          <v:rect id="_x0000_s1033" style="position:absolute;left:0;text-align:left;margin-left:.35pt;margin-top:-12.7pt;width:453pt;height:695.25pt;z-index:-251659264" o:allowincell="f"/>
        </w:pict>
      </w:r>
      <w:r w:rsidR="009D09FC">
        <w:rPr>
          <w:b/>
          <w:caps/>
        </w:rPr>
        <w:t xml:space="preserve">Gemeinde </w:t>
      </w:r>
      <w:r w:rsidR="009D09FC">
        <w:rPr>
          <w:b/>
          <w:caps/>
          <w:w w:val="150"/>
        </w:rPr>
        <w:t>Marz</w:t>
      </w:r>
      <w:r w:rsidR="009D09FC">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5310892C" w14:textId="77777777" w:rsidR="009D09FC" w:rsidRDefault="009D09FC">
      <w:pPr>
        <w:tabs>
          <w:tab w:val="right" w:pos="8931"/>
        </w:tabs>
        <w:ind w:left="142" w:right="139"/>
        <w:rPr>
          <w:sz w:val="16"/>
        </w:rPr>
      </w:pPr>
      <w:r>
        <w:rPr>
          <w:sz w:val="16"/>
        </w:rPr>
        <w:t>DVR 0076252</w:t>
      </w:r>
    </w:p>
    <w:p w14:paraId="3C6B5159" w14:textId="77777777" w:rsidR="009D09FC" w:rsidRDefault="009D09FC">
      <w:pPr>
        <w:tabs>
          <w:tab w:val="right" w:pos="8931"/>
        </w:tabs>
        <w:ind w:left="142" w:right="139"/>
      </w:pPr>
    </w:p>
    <w:p w14:paraId="7C1CA08A" w14:textId="77777777" w:rsidR="009D09FC" w:rsidRDefault="009D09FC">
      <w:pPr>
        <w:tabs>
          <w:tab w:val="left" w:pos="7655"/>
        </w:tabs>
        <w:ind w:left="142" w:right="139"/>
      </w:pPr>
      <w:r>
        <w:t xml:space="preserve">Zl. </w:t>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p>
    <w:p w14:paraId="7147CCD5" w14:textId="77777777" w:rsidR="009D09FC" w:rsidRDefault="009D09FC" w:rsidP="000365CD">
      <w:pPr>
        <w:tabs>
          <w:tab w:val="center" w:pos="7655"/>
        </w:tabs>
        <w:ind w:left="142" w:right="139"/>
      </w:pPr>
      <w:r>
        <w:tab/>
      </w:r>
      <w:r w:rsidR="002B128A">
        <w:t xml:space="preserve">Gebühr: </w:t>
      </w:r>
      <w:r w:rsidR="00862196">
        <w:fldChar w:fldCharType="begin">
          <w:ffData>
            <w:name w:val="Dropdown1"/>
            <w:enabled/>
            <w:calcOnExit w:val="0"/>
            <w:ddList>
              <w:result w:val="1"/>
              <w:listEntry w:val="€ 83,60"/>
              <w:listEntry w:val="€ 14,30"/>
              <w:listEntry w:val="gebührenfrei!"/>
            </w:ddList>
          </w:ffData>
        </w:fldChar>
      </w:r>
      <w:bookmarkStart w:id="1" w:name="Dropdown1"/>
      <w:r w:rsidR="00862196">
        <w:instrText xml:space="preserve"> FORMDROPDOWN </w:instrText>
      </w:r>
      <w:r w:rsidR="00307F91">
        <w:fldChar w:fldCharType="separate"/>
      </w:r>
      <w:r w:rsidR="00862196">
        <w:fldChar w:fldCharType="end"/>
      </w:r>
      <w:bookmarkEnd w:id="1"/>
    </w:p>
    <w:p w14:paraId="6A8A0D93" w14:textId="77777777" w:rsidR="009D09FC" w:rsidRDefault="009D09FC" w:rsidP="00BD4EE8">
      <w:pPr>
        <w:pStyle w:val="Textkrper3-Aktuell"/>
        <w:tabs>
          <w:tab w:val="center" w:pos="7655"/>
        </w:tabs>
        <w:suppressAutoHyphens w:val="0"/>
        <w:spacing w:line="240" w:lineRule="auto"/>
      </w:pPr>
      <w:r>
        <w:tab/>
        <w:t>entrichtet.</w:t>
      </w:r>
    </w:p>
    <w:p w14:paraId="4D37A687" w14:textId="77777777" w:rsidR="009D09FC" w:rsidRDefault="009D09FC" w:rsidP="000365CD">
      <w:pPr>
        <w:pStyle w:val="Textkrper3-Aktuell"/>
        <w:tabs>
          <w:tab w:val="center" w:pos="7655"/>
        </w:tabs>
        <w:suppressAutoHyphens w:val="0"/>
        <w:spacing w:line="240" w:lineRule="auto"/>
      </w:pPr>
      <w:r>
        <w:tab/>
      </w:r>
    </w:p>
    <w:p w14:paraId="6AFC78FC" w14:textId="77777777" w:rsidR="009D09FC" w:rsidRDefault="009D09FC">
      <w:pPr>
        <w:pStyle w:val="Textkrper3-Aktuell"/>
        <w:tabs>
          <w:tab w:val="left" w:pos="7797"/>
        </w:tabs>
        <w:suppressAutoHyphens w:val="0"/>
        <w:spacing w:line="240" w:lineRule="auto"/>
        <w:rPr>
          <w:sz w:val="20"/>
        </w:rPr>
      </w:pPr>
    </w:p>
    <w:p w14:paraId="72BA439F" w14:textId="77777777" w:rsidR="009D09FC" w:rsidRDefault="009D09FC">
      <w:pPr>
        <w:pStyle w:val="Textkrper3-Aktuell"/>
        <w:tabs>
          <w:tab w:val="left" w:pos="7797"/>
        </w:tabs>
        <w:suppressAutoHyphens w:val="0"/>
        <w:spacing w:line="240" w:lineRule="auto"/>
        <w:rPr>
          <w:sz w:val="20"/>
        </w:rPr>
      </w:pPr>
    </w:p>
    <w:p w14:paraId="6EC11023" w14:textId="77777777" w:rsidR="009D09FC" w:rsidRDefault="009D09FC">
      <w:pPr>
        <w:pStyle w:val="berschrift4"/>
        <w:spacing w:line="240" w:lineRule="auto"/>
      </w:pPr>
      <w:r>
        <w:t>Bestätigung</w:t>
      </w:r>
    </w:p>
    <w:p w14:paraId="7F9505C6" w14:textId="77777777" w:rsidR="009D09FC" w:rsidRDefault="009D09FC">
      <w:pPr>
        <w:tabs>
          <w:tab w:val="right" w:pos="8931"/>
        </w:tabs>
        <w:ind w:left="142" w:right="139"/>
        <w:rPr>
          <w:sz w:val="16"/>
        </w:rPr>
      </w:pPr>
    </w:p>
    <w:p w14:paraId="130B6EE6" w14:textId="77777777" w:rsidR="009D09FC" w:rsidRDefault="009D09FC">
      <w:pPr>
        <w:tabs>
          <w:tab w:val="right" w:pos="8931"/>
        </w:tabs>
        <w:ind w:left="142" w:right="139"/>
        <w:rPr>
          <w:sz w:val="16"/>
        </w:rPr>
      </w:pPr>
    </w:p>
    <w:p w14:paraId="38AA2BAC" w14:textId="77777777" w:rsidR="009D09FC" w:rsidRDefault="009D09FC">
      <w:pPr>
        <w:tabs>
          <w:tab w:val="right" w:pos="8931"/>
        </w:tabs>
        <w:ind w:left="142" w:right="139"/>
        <w:jc w:val="both"/>
      </w:pPr>
      <w:r>
        <w:t xml:space="preserve">Gemäß § 10 Abs.3 </w:t>
      </w:r>
      <w:r w:rsidR="00D94B5B">
        <w:t xml:space="preserve">(§ 9 Abs. 1) </w:t>
      </w:r>
      <w:r>
        <w:t xml:space="preserve">Bgld. Veranstaltungsgesetz, LGBl.Nr. </w:t>
      </w:r>
      <w:r w:rsidR="002B128A">
        <w:t>2/1994 i.d.g.F.</w:t>
      </w:r>
      <w:r>
        <w:t xml:space="preserve">, wird die erfolgte Anmeldung </w:t>
      </w:r>
      <w:r w:rsidR="00D94B5B">
        <w:t xml:space="preserve">(erfolgte schriftliche Anmeldung) </w:t>
      </w:r>
      <w:r>
        <w:t>der vorstehenden Veranstaltung/en bestätigt.</w:t>
      </w:r>
    </w:p>
    <w:p w14:paraId="735A2F36" w14:textId="77777777" w:rsidR="009D09FC" w:rsidRDefault="009D09FC">
      <w:pPr>
        <w:tabs>
          <w:tab w:val="right" w:pos="8931"/>
        </w:tabs>
        <w:spacing w:line="360" w:lineRule="auto"/>
        <w:ind w:left="142" w:right="139"/>
        <w:jc w:val="both"/>
      </w:pPr>
    </w:p>
    <w:p w14:paraId="65D220A1" w14:textId="77777777" w:rsidR="009D09FC" w:rsidRDefault="009D09FC">
      <w:pPr>
        <w:tabs>
          <w:tab w:val="right" w:pos="8931"/>
        </w:tabs>
        <w:ind w:left="142" w:right="139"/>
        <w:jc w:val="center"/>
      </w:pPr>
      <w:r>
        <w:t>Für die Anmeldebehörde:</w:t>
      </w:r>
    </w:p>
    <w:p w14:paraId="493A9DA0" w14:textId="77777777" w:rsidR="009D09FC" w:rsidRDefault="009D09FC">
      <w:pPr>
        <w:tabs>
          <w:tab w:val="right" w:pos="8931"/>
        </w:tabs>
        <w:ind w:left="142" w:right="139"/>
        <w:jc w:val="center"/>
      </w:pPr>
    </w:p>
    <w:p w14:paraId="68BDD47F" w14:textId="77777777" w:rsidR="009D09FC" w:rsidRDefault="009D09FC">
      <w:pPr>
        <w:tabs>
          <w:tab w:val="right" w:pos="8931"/>
        </w:tabs>
        <w:ind w:left="142" w:right="139"/>
        <w:jc w:val="center"/>
      </w:pPr>
    </w:p>
    <w:p w14:paraId="558DF004" w14:textId="77777777" w:rsidR="009D09FC" w:rsidRDefault="009D09FC">
      <w:pPr>
        <w:tabs>
          <w:tab w:val="right" w:pos="8931"/>
        </w:tabs>
        <w:ind w:left="142" w:right="139"/>
        <w:jc w:val="center"/>
      </w:pPr>
    </w:p>
    <w:p w14:paraId="413DA82A" w14:textId="77777777" w:rsidR="009D09FC" w:rsidRDefault="009D09FC">
      <w:pPr>
        <w:tabs>
          <w:tab w:val="right" w:pos="8931"/>
        </w:tabs>
        <w:ind w:left="142" w:right="139"/>
        <w:jc w:val="center"/>
      </w:pPr>
    </w:p>
    <w:p w14:paraId="75691D82" w14:textId="77777777" w:rsidR="009D09FC" w:rsidRDefault="009D09FC">
      <w:pPr>
        <w:tabs>
          <w:tab w:val="right" w:pos="8931"/>
        </w:tabs>
        <w:ind w:left="142" w:right="139"/>
        <w:jc w:val="center"/>
      </w:pPr>
    </w:p>
    <w:p w14:paraId="5C9E04A7" w14:textId="77777777" w:rsidR="009D09FC" w:rsidRDefault="009D09FC">
      <w:pPr>
        <w:tabs>
          <w:tab w:val="right" w:pos="8931"/>
        </w:tabs>
        <w:ind w:left="142" w:right="139"/>
        <w:jc w:val="center"/>
      </w:pPr>
      <w:r>
        <w:t>..........................................</w:t>
      </w:r>
    </w:p>
    <w:p w14:paraId="35256165" w14:textId="77777777" w:rsidR="009D09FC" w:rsidRDefault="008B0778">
      <w:pPr>
        <w:tabs>
          <w:tab w:val="right" w:pos="8931"/>
        </w:tabs>
        <w:ind w:left="142" w:right="139"/>
        <w:jc w:val="center"/>
      </w:pPr>
      <w:r>
        <w:t>W</w:t>
      </w:r>
      <w:r w:rsidR="00161A6F" w:rsidRPr="008A6403">
        <w:t>HR</w:t>
      </w:r>
      <w:r w:rsidR="00161A6F">
        <w:rPr>
          <w:rFonts w:ascii="Arial" w:hAnsi="Arial"/>
          <w:sz w:val="22"/>
        </w:rPr>
        <w:t xml:space="preserve"> </w:t>
      </w:r>
      <w:r w:rsidR="009A6E8C">
        <w:t>DI Gerald Hüller</w:t>
      </w:r>
    </w:p>
    <w:p w14:paraId="76163AA7" w14:textId="77777777" w:rsidR="009D09FC" w:rsidRDefault="009D09FC">
      <w:pPr>
        <w:tabs>
          <w:tab w:val="right" w:pos="8931"/>
        </w:tabs>
        <w:ind w:left="142" w:right="139"/>
        <w:jc w:val="center"/>
      </w:pPr>
      <w:r>
        <w:t>Bürgermeister</w:t>
      </w:r>
    </w:p>
    <w:p w14:paraId="4DD50623" w14:textId="77777777" w:rsidR="009D09FC" w:rsidRDefault="009D09FC">
      <w:pPr>
        <w:tabs>
          <w:tab w:val="right" w:pos="8931"/>
        </w:tabs>
        <w:ind w:left="142" w:right="139"/>
      </w:pPr>
    </w:p>
    <w:p w14:paraId="00595518" w14:textId="77777777" w:rsidR="009D09FC" w:rsidRDefault="009D09FC">
      <w:pPr>
        <w:tabs>
          <w:tab w:val="right" w:pos="8931"/>
        </w:tabs>
        <w:ind w:left="142" w:right="139"/>
      </w:pPr>
      <w:r>
        <w:t>Ergeht an:</w:t>
      </w:r>
    </w:p>
    <w:p w14:paraId="7E222E2A" w14:textId="77777777" w:rsidR="009D09FC" w:rsidRDefault="009D09FC">
      <w:pPr>
        <w:tabs>
          <w:tab w:val="right" w:pos="8931"/>
        </w:tabs>
        <w:ind w:left="142" w:right="139"/>
      </w:pPr>
    </w:p>
    <w:p w14:paraId="00520729" w14:textId="77777777" w:rsidR="009D09FC" w:rsidRDefault="009D09FC">
      <w:pPr>
        <w:tabs>
          <w:tab w:val="left" w:pos="426"/>
          <w:tab w:val="right" w:pos="8931"/>
        </w:tabs>
        <w:ind w:left="426" w:right="139" w:hanging="284"/>
      </w:pPr>
      <w:r>
        <w:t>1.</w:t>
      </w:r>
      <w:r>
        <w:tab/>
      </w:r>
      <w:r w:rsidR="008B0778">
        <w:fldChar w:fldCharType="begin">
          <w:ffData>
            <w:name w:val=""/>
            <w:enabled/>
            <w:calcOnExit w:val="0"/>
            <w:textInput/>
          </w:ffData>
        </w:fldChar>
      </w:r>
      <w:r w:rsidR="008B0778">
        <w:instrText xml:space="preserve"> FORMTEXT </w:instrText>
      </w:r>
      <w:r w:rsidR="008B0778">
        <w:fldChar w:fldCharType="separate"/>
      </w:r>
      <w:r w:rsidR="008B0778">
        <w:rPr>
          <w:noProof/>
        </w:rPr>
        <w:t> </w:t>
      </w:r>
      <w:r w:rsidR="008B0778">
        <w:rPr>
          <w:noProof/>
        </w:rPr>
        <w:t> </w:t>
      </w:r>
      <w:r w:rsidR="008B0778">
        <w:rPr>
          <w:noProof/>
        </w:rPr>
        <w:t> </w:t>
      </w:r>
      <w:r w:rsidR="008B0778">
        <w:rPr>
          <w:noProof/>
        </w:rPr>
        <w:t> </w:t>
      </w:r>
      <w:r w:rsidR="008B0778">
        <w:rPr>
          <w:noProof/>
        </w:rPr>
        <w:t> </w:t>
      </w:r>
      <w:r w:rsidR="008B0778">
        <w:fldChar w:fldCharType="end"/>
      </w:r>
      <w:r>
        <w:br/>
      </w:r>
      <w:bookmarkStart w:id="2" w:name="_Hlk489863469"/>
      <w:r w:rsidR="00C45BD0">
        <w:rPr>
          <w:b/>
          <w:i/>
        </w:rPr>
        <w:t xml:space="preserve">(1 Beilage: </w:t>
      </w:r>
      <w:r w:rsidR="00C45BD0" w:rsidRPr="00751E7E">
        <w:rPr>
          <w:i/>
        </w:rPr>
        <w:t xml:space="preserve">Informationsblatt </w:t>
      </w:r>
      <w:r w:rsidR="00C45BD0">
        <w:rPr>
          <w:b/>
          <w:i/>
        </w:rPr>
        <w:t xml:space="preserve">Jugendschutzgesetz </w:t>
      </w:r>
      <w:r w:rsidR="00C45BD0" w:rsidRPr="00751E7E">
        <w:rPr>
          <w:i/>
        </w:rPr>
        <w:t>u.</w:t>
      </w:r>
      <w:r w:rsidR="00C45BD0">
        <w:rPr>
          <w:b/>
          <w:i/>
        </w:rPr>
        <w:t xml:space="preserve"> Alkoholkonsum Jugendliche</w:t>
      </w:r>
      <w:bookmarkEnd w:id="2"/>
      <w:r w:rsidR="00440937">
        <w:rPr>
          <w:b/>
          <w:i/>
        </w:rPr>
        <w:t>)</w:t>
      </w:r>
    </w:p>
    <w:p w14:paraId="65E9622B" w14:textId="77777777" w:rsidR="009D09FC" w:rsidRDefault="009D09FC">
      <w:pPr>
        <w:tabs>
          <w:tab w:val="left" w:pos="426"/>
          <w:tab w:val="right" w:pos="8931"/>
        </w:tabs>
        <w:ind w:left="142" w:right="139"/>
      </w:pPr>
    </w:p>
    <w:p w14:paraId="45680741" w14:textId="77777777" w:rsidR="009D09FC" w:rsidRDefault="009D09FC">
      <w:pPr>
        <w:numPr>
          <w:ilvl w:val="0"/>
          <w:numId w:val="5"/>
        </w:numPr>
        <w:tabs>
          <w:tab w:val="left" w:pos="426"/>
          <w:tab w:val="right" w:pos="8931"/>
        </w:tabs>
        <w:ind w:right="139"/>
      </w:pPr>
      <w:r>
        <w:t>Bezirkshauptmannschaft Mattersburg gem. § 9 (3) des Bgld. Veranstaltungsgesetzes.</w:t>
      </w:r>
    </w:p>
    <w:p w14:paraId="42EB2599" w14:textId="77777777" w:rsidR="009D09FC" w:rsidRDefault="009D09FC">
      <w:pPr>
        <w:tabs>
          <w:tab w:val="right" w:pos="8931"/>
        </w:tabs>
        <w:ind w:left="142" w:right="139"/>
      </w:pPr>
    </w:p>
    <w:p w14:paraId="520E4861" w14:textId="77777777" w:rsidR="009D09FC" w:rsidRDefault="009D09FC">
      <w:pPr>
        <w:tabs>
          <w:tab w:val="left" w:pos="426"/>
          <w:tab w:val="right" w:pos="8931"/>
        </w:tabs>
        <w:ind w:left="142" w:right="139"/>
      </w:pPr>
      <w:r>
        <w:t>3.</w:t>
      </w:r>
      <w:r>
        <w:tab/>
      </w:r>
      <w:r w:rsidR="000C50B0">
        <w:t xml:space="preserve">Polizeiinspektion </w:t>
      </w:r>
      <w:r>
        <w:t>Mattersburg, Martinsplatz 8, 7210 Mattersburg</w:t>
      </w:r>
    </w:p>
    <w:p w14:paraId="08FB9D5D" w14:textId="77777777" w:rsidR="009D09FC" w:rsidRDefault="009D09FC">
      <w:pPr>
        <w:tabs>
          <w:tab w:val="right" w:pos="8931"/>
        </w:tabs>
        <w:ind w:left="142" w:right="139"/>
      </w:pPr>
    </w:p>
    <w:p w14:paraId="37D0B062" w14:textId="77777777" w:rsidR="009D09FC" w:rsidRDefault="009D09FC">
      <w:pPr>
        <w:pStyle w:val="berschrift3"/>
      </w:pPr>
      <w:r>
        <w:t>Hinweise</w:t>
      </w:r>
    </w:p>
    <w:p w14:paraId="5C0B70E6" w14:textId="77777777" w:rsidR="009D09FC" w:rsidRDefault="009D09FC">
      <w:pPr>
        <w:tabs>
          <w:tab w:val="right" w:pos="8931"/>
        </w:tabs>
        <w:ind w:left="142" w:right="139"/>
      </w:pPr>
    </w:p>
    <w:p w14:paraId="3DF70477" w14:textId="77777777" w:rsidR="009D09FC" w:rsidRDefault="009D09FC">
      <w:pPr>
        <w:numPr>
          <w:ilvl w:val="0"/>
          <w:numId w:val="6"/>
        </w:numPr>
        <w:tabs>
          <w:tab w:val="right" w:pos="8931"/>
        </w:tabs>
        <w:ind w:right="139"/>
        <w:jc w:val="both"/>
      </w:pPr>
      <w:r>
        <w:t>Mit der/den vorstehend genannten Veranstaltung/en darf nur begonnen werden, sofern keine Untersagung gemäß § 11 leg. cit. erfolgt.</w:t>
      </w:r>
    </w:p>
    <w:p w14:paraId="48732C10" w14:textId="77777777" w:rsidR="009D09FC" w:rsidRDefault="009D09FC">
      <w:pPr>
        <w:tabs>
          <w:tab w:val="right" w:pos="8931"/>
        </w:tabs>
        <w:ind w:left="142" w:right="139"/>
        <w:jc w:val="both"/>
      </w:pPr>
    </w:p>
    <w:p w14:paraId="056E2BB2" w14:textId="77777777" w:rsidR="009D09FC" w:rsidRDefault="009D09FC">
      <w:pPr>
        <w:numPr>
          <w:ilvl w:val="0"/>
          <w:numId w:val="6"/>
        </w:numPr>
        <w:tabs>
          <w:tab w:val="right" w:pos="8931"/>
        </w:tabs>
        <w:ind w:right="139"/>
        <w:jc w:val="both"/>
      </w:pPr>
      <w:r>
        <w:t>Der Veranstalter bzw. der verantwortliche Beauftragte hat bei allen Veranstaltungen entweder selbst anwesend zu sein oder dafür zu sorgen, daß eine für die Veranstaltung verantwortliche Person während der gesamten Dauer der Veranstaltung anwesend ist.</w:t>
      </w:r>
    </w:p>
    <w:p w14:paraId="6E8F02E2" w14:textId="77777777" w:rsidR="009D09FC" w:rsidRDefault="009D09FC">
      <w:pPr>
        <w:tabs>
          <w:tab w:val="right" w:pos="8931"/>
        </w:tabs>
        <w:ind w:left="142" w:right="139"/>
        <w:jc w:val="both"/>
      </w:pPr>
    </w:p>
    <w:p w14:paraId="7F6E9348" w14:textId="77777777" w:rsidR="009D09FC" w:rsidRDefault="009D09FC">
      <w:pPr>
        <w:numPr>
          <w:ilvl w:val="0"/>
          <w:numId w:val="6"/>
        </w:numPr>
        <w:tabs>
          <w:tab w:val="right" w:pos="8931"/>
        </w:tabs>
        <w:ind w:right="139"/>
        <w:jc w:val="both"/>
      </w:pPr>
      <w:r>
        <w:t>Die Anmeldebestätigung ist vom Veranstalter bzw. von der für die Veranstaltung verantwortlichen Person während der Dauer der Veranstaltung in Urschrift zur jederzeitigen Einsichtnahme für die Überwachungsorgane bereit zu halten.</w:t>
      </w:r>
    </w:p>
    <w:p w14:paraId="501522AC" w14:textId="77777777" w:rsidR="009D09FC" w:rsidRDefault="009D09FC">
      <w:pPr>
        <w:tabs>
          <w:tab w:val="right" w:pos="8931"/>
        </w:tabs>
        <w:ind w:left="142" w:right="139"/>
        <w:jc w:val="both"/>
        <w:rPr>
          <w:sz w:val="16"/>
        </w:rPr>
      </w:pPr>
    </w:p>
    <w:p w14:paraId="55E00184" w14:textId="77777777" w:rsidR="009D09FC" w:rsidRDefault="009D09FC">
      <w:pPr>
        <w:tabs>
          <w:tab w:val="right" w:pos="8931"/>
        </w:tabs>
        <w:ind w:left="142" w:right="139"/>
        <w:jc w:val="both"/>
        <w:rPr>
          <w:sz w:val="16"/>
        </w:rPr>
      </w:pPr>
    </w:p>
    <w:p w14:paraId="0DA7076A" w14:textId="77777777" w:rsidR="009D09FC" w:rsidRDefault="009D09FC">
      <w:pPr>
        <w:tabs>
          <w:tab w:val="right" w:pos="8931"/>
        </w:tabs>
        <w:ind w:left="142" w:right="139"/>
        <w:jc w:val="both"/>
        <w:rPr>
          <w:sz w:val="16"/>
        </w:rPr>
      </w:pPr>
    </w:p>
    <w:p w14:paraId="5BD4148B" w14:textId="651098A8" w:rsidR="009D09FC" w:rsidRDefault="009D09FC">
      <w:pPr>
        <w:tabs>
          <w:tab w:val="right" w:pos="8931"/>
        </w:tabs>
        <w:ind w:left="142" w:right="139"/>
        <w:jc w:val="both"/>
        <w:rPr>
          <w:i/>
        </w:rPr>
      </w:pPr>
      <w:r>
        <w:rPr>
          <w:i/>
        </w:rPr>
        <w:t xml:space="preserve">Verwaltungsabgabe € </w:t>
      </w:r>
      <w:r w:rsidR="008B0778">
        <w:rPr>
          <w:i/>
        </w:rPr>
        <w:t>2</w:t>
      </w:r>
      <w:r w:rsidR="00307F91">
        <w:rPr>
          <w:i/>
        </w:rPr>
        <w:t>2</w:t>
      </w:r>
      <w:r>
        <w:rPr>
          <w:i/>
        </w:rPr>
        <w:t>,</w:t>
      </w:r>
      <w:r w:rsidR="008B0778">
        <w:rPr>
          <w:i/>
        </w:rPr>
        <w:t>0</w:t>
      </w:r>
      <w:r>
        <w:rPr>
          <w:i/>
        </w:rPr>
        <w:t>0 entrichtet.</w:t>
      </w:r>
    </w:p>
    <w:sectPr w:rsidR="009D09FC">
      <w:footerReference w:type="even" r:id="rId7"/>
      <w:footerReference w:type="default" r:id="rId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EBE0" w14:textId="77777777" w:rsidR="002E23D0" w:rsidRDefault="002E23D0">
      <w:r>
        <w:separator/>
      </w:r>
    </w:p>
  </w:endnote>
  <w:endnote w:type="continuationSeparator" w:id="0">
    <w:p w14:paraId="57C90A05" w14:textId="77777777" w:rsidR="002E23D0" w:rsidRDefault="002E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A2A3" w14:textId="77777777" w:rsidR="009D09FC" w:rsidRDefault="009D09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0A02960" w14:textId="77777777" w:rsidR="009D09FC" w:rsidRDefault="009D0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C0BB" w14:textId="77777777" w:rsidR="009D09FC" w:rsidRDefault="009D09FC">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FF2195">
      <w:rPr>
        <w:rStyle w:val="Seitenzahl"/>
        <w:noProof/>
      </w:rPr>
      <w:t>1</w:t>
    </w:r>
    <w:r>
      <w:rPr>
        <w:rStyle w:val="Seitenzahl"/>
      </w:rPr>
      <w:fldChar w:fldCharType="end"/>
    </w:r>
    <w:r>
      <w:rPr>
        <w:rStyle w:val="Seitenzahl"/>
      </w:rPr>
      <w:t xml:space="preserve"> -</w:t>
    </w:r>
  </w:p>
  <w:p w14:paraId="47C1A2E2" w14:textId="77777777" w:rsidR="009D09FC" w:rsidRDefault="009D0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38F5" w14:textId="77777777" w:rsidR="002E23D0" w:rsidRDefault="002E23D0">
      <w:r>
        <w:separator/>
      </w:r>
    </w:p>
  </w:footnote>
  <w:footnote w:type="continuationSeparator" w:id="0">
    <w:p w14:paraId="796F36E7" w14:textId="77777777" w:rsidR="002E23D0" w:rsidRDefault="002E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65F7"/>
    <w:multiLevelType w:val="singleLevel"/>
    <w:tmpl w:val="45D2F690"/>
    <w:lvl w:ilvl="0">
      <w:start w:val="7221"/>
      <w:numFmt w:val="decimal"/>
      <w:pStyle w:val="berschrift2"/>
      <w:lvlText w:val="%1"/>
      <w:lvlJc w:val="left"/>
      <w:pPr>
        <w:tabs>
          <w:tab w:val="num" w:pos="600"/>
        </w:tabs>
        <w:ind w:left="600" w:hanging="600"/>
      </w:pPr>
      <w:rPr>
        <w:rFonts w:hint="default"/>
      </w:rPr>
    </w:lvl>
  </w:abstractNum>
  <w:abstractNum w:abstractNumId="1" w15:restartNumberingAfterBreak="0">
    <w:nsid w:val="52635FE4"/>
    <w:multiLevelType w:val="multilevel"/>
    <w:tmpl w:val="CFF0D898"/>
    <w:lvl w:ilvl="0">
      <w:start w:val="1"/>
      <w:numFmt w:val="decimal"/>
      <w:lvlText w:val="%1.0."/>
      <w:lvlJc w:val="left"/>
      <w:pPr>
        <w:tabs>
          <w:tab w:val="num" w:pos="712"/>
        </w:tabs>
        <w:ind w:left="712" w:hanging="570"/>
      </w:pPr>
      <w:rPr>
        <w:rFonts w:hint="default"/>
      </w:rPr>
    </w:lvl>
    <w:lvl w:ilvl="1">
      <w:start w:val="1"/>
      <w:numFmt w:val="decimal"/>
      <w:lvlText w:val="%1.%2."/>
      <w:lvlJc w:val="left"/>
      <w:pPr>
        <w:tabs>
          <w:tab w:val="num" w:pos="1420"/>
        </w:tabs>
        <w:ind w:left="1420" w:hanging="570"/>
      </w:pPr>
      <w:rPr>
        <w:rFonts w:hint="default"/>
      </w:rPr>
    </w:lvl>
    <w:lvl w:ilvl="2">
      <w:start w:val="1"/>
      <w:numFmt w:val="decimal"/>
      <w:lvlText w:val="%1.%2.%3."/>
      <w:lvlJc w:val="left"/>
      <w:pPr>
        <w:tabs>
          <w:tab w:val="num" w:pos="2278"/>
        </w:tabs>
        <w:ind w:left="2278" w:hanging="720"/>
      </w:pPr>
      <w:rPr>
        <w:rFonts w:hint="default"/>
      </w:rPr>
    </w:lvl>
    <w:lvl w:ilvl="3">
      <w:start w:val="1"/>
      <w:numFmt w:val="decimal"/>
      <w:lvlText w:val="%1.%2.%3.%4."/>
      <w:lvlJc w:val="left"/>
      <w:pPr>
        <w:tabs>
          <w:tab w:val="num" w:pos="2986"/>
        </w:tabs>
        <w:ind w:left="2986" w:hanging="720"/>
      </w:pPr>
      <w:rPr>
        <w:rFonts w:hint="default"/>
      </w:rPr>
    </w:lvl>
    <w:lvl w:ilvl="4">
      <w:start w:val="1"/>
      <w:numFmt w:val="decimal"/>
      <w:lvlText w:val="%1.%2.%3.%4.%5."/>
      <w:lvlJc w:val="left"/>
      <w:pPr>
        <w:tabs>
          <w:tab w:val="num" w:pos="4054"/>
        </w:tabs>
        <w:ind w:left="4054" w:hanging="1080"/>
      </w:pPr>
      <w:rPr>
        <w:rFonts w:hint="default"/>
      </w:rPr>
    </w:lvl>
    <w:lvl w:ilvl="5">
      <w:start w:val="1"/>
      <w:numFmt w:val="decimal"/>
      <w:lvlText w:val="%1.%2.%3.%4.%5.%6."/>
      <w:lvlJc w:val="left"/>
      <w:pPr>
        <w:tabs>
          <w:tab w:val="num" w:pos="4762"/>
        </w:tabs>
        <w:ind w:left="4762" w:hanging="1080"/>
      </w:pPr>
      <w:rPr>
        <w:rFonts w:hint="default"/>
      </w:rPr>
    </w:lvl>
    <w:lvl w:ilvl="6">
      <w:start w:val="1"/>
      <w:numFmt w:val="decimal"/>
      <w:lvlText w:val="%1.%2.%3.%4.%5.%6.%7."/>
      <w:lvlJc w:val="left"/>
      <w:pPr>
        <w:tabs>
          <w:tab w:val="num" w:pos="5830"/>
        </w:tabs>
        <w:ind w:left="5830" w:hanging="1440"/>
      </w:pPr>
      <w:rPr>
        <w:rFonts w:hint="default"/>
      </w:rPr>
    </w:lvl>
    <w:lvl w:ilvl="7">
      <w:start w:val="1"/>
      <w:numFmt w:val="decimal"/>
      <w:lvlText w:val="%1.%2.%3.%4.%5.%6.%7.%8."/>
      <w:lvlJc w:val="left"/>
      <w:pPr>
        <w:tabs>
          <w:tab w:val="num" w:pos="6538"/>
        </w:tabs>
        <w:ind w:left="6538" w:hanging="1440"/>
      </w:pPr>
      <w:rPr>
        <w:rFonts w:hint="default"/>
      </w:rPr>
    </w:lvl>
    <w:lvl w:ilvl="8">
      <w:start w:val="1"/>
      <w:numFmt w:val="decimal"/>
      <w:lvlText w:val="%1.%2.%3.%4.%5.%6.%7.%8.%9."/>
      <w:lvlJc w:val="left"/>
      <w:pPr>
        <w:tabs>
          <w:tab w:val="num" w:pos="7606"/>
        </w:tabs>
        <w:ind w:left="7606" w:hanging="1800"/>
      </w:pPr>
      <w:rPr>
        <w:rFonts w:hint="default"/>
      </w:rPr>
    </w:lvl>
  </w:abstractNum>
  <w:abstractNum w:abstractNumId="2" w15:restartNumberingAfterBreak="0">
    <w:nsid w:val="64445E9F"/>
    <w:multiLevelType w:val="multilevel"/>
    <w:tmpl w:val="8FF2C4A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15:restartNumberingAfterBreak="0">
    <w:nsid w:val="6E4D57CE"/>
    <w:multiLevelType w:val="multilevel"/>
    <w:tmpl w:val="5FB2857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6FF008D6"/>
    <w:multiLevelType w:val="singleLevel"/>
    <w:tmpl w:val="6332FD7C"/>
    <w:lvl w:ilvl="0">
      <w:start w:val="1"/>
      <w:numFmt w:val="decimal"/>
      <w:lvlText w:val="%1."/>
      <w:lvlJc w:val="left"/>
      <w:pPr>
        <w:tabs>
          <w:tab w:val="num" w:pos="502"/>
        </w:tabs>
        <w:ind w:left="502" w:hanging="360"/>
      </w:pPr>
      <w:rPr>
        <w:rFonts w:hint="default"/>
      </w:rPr>
    </w:lvl>
  </w:abstractNum>
  <w:abstractNum w:abstractNumId="5" w15:restartNumberingAfterBreak="0">
    <w:nsid w:val="77B3612A"/>
    <w:multiLevelType w:val="singleLevel"/>
    <w:tmpl w:val="CD42E8DC"/>
    <w:lvl w:ilvl="0">
      <w:start w:val="2"/>
      <w:numFmt w:val="decimal"/>
      <w:lvlText w:val="%1."/>
      <w:lvlJc w:val="left"/>
      <w:pPr>
        <w:tabs>
          <w:tab w:val="num" w:pos="502"/>
        </w:tabs>
        <w:ind w:left="502" w:hanging="3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autoHyphenation/>
  <w:hyphenationZone w:val="2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3D0"/>
    <w:rsid w:val="0001345A"/>
    <w:rsid w:val="000365CD"/>
    <w:rsid w:val="00052B06"/>
    <w:rsid w:val="00055BE8"/>
    <w:rsid w:val="000C50B0"/>
    <w:rsid w:val="000E6FE3"/>
    <w:rsid w:val="0014565C"/>
    <w:rsid w:val="00161A6F"/>
    <w:rsid w:val="0018092F"/>
    <w:rsid w:val="00265A30"/>
    <w:rsid w:val="002B128A"/>
    <w:rsid w:val="002E23D0"/>
    <w:rsid w:val="00307F91"/>
    <w:rsid w:val="0031491D"/>
    <w:rsid w:val="003E2B5C"/>
    <w:rsid w:val="003F5993"/>
    <w:rsid w:val="00440937"/>
    <w:rsid w:val="005419C2"/>
    <w:rsid w:val="00650B44"/>
    <w:rsid w:val="006C07AB"/>
    <w:rsid w:val="006E655A"/>
    <w:rsid w:val="00745F5D"/>
    <w:rsid w:val="00817CED"/>
    <w:rsid w:val="00862196"/>
    <w:rsid w:val="008816BB"/>
    <w:rsid w:val="008B0778"/>
    <w:rsid w:val="00940900"/>
    <w:rsid w:val="009A6E8C"/>
    <w:rsid w:val="009D09FC"/>
    <w:rsid w:val="00A66313"/>
    <w:rsid w:val="00A96D95"/>
    <w:rsid w:val="00BA254E"/>
    <w:rsid w:val="00BD4EE8"/>
    <w:rsid w:val="00BF1F1C"/>
    <w:rsid w:val="00C45BD0"/>
    <w:rsid w:val="00C55170"/>
    <w:rsid w:val="00C66BA6"/>
    <w:rsid w:val="00CA24BC"/>
    <w:rsid w:val="00D677DE"/>
    <w:rsid w:val="00D94B5B"/>
    <w:rsid w:val="00DD5E3E"/>
    <w:rsid w:val="00F2512E"/>
    <w:rsid w:val="00F63DF8"/>
    <w:rsid w:val="00FF2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5D297B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numPr>
        <w:numId w:val="1"/>
      </w:numPr>
      <w:outlineLvl w:val="1"/>
    </w:pPr>
    <w:rPr>
      <w:u w:val="single"/>
    </w:rPr>
  </w:style>
  <w:style w:type="paragraph" w:styleId="berschrift3">
    <w:name w:val="heading 3"/>
    <w:basedOn w:val="Standard"/>
    <w:next w:val="Standard"/>
    <w:qFormat/>
    <w:pPr>
      <w:keepNext/>
      <w:tabs>
        <w:tab w:val="right" w:pos="8931"/>
      </w:tabs>
      <w:ind w:left="142" w:right="139"/>
      <w:jc w:val="center"/>
      <w:outlineLvl w:val="2"/>
    </w:pPr>
    <w:rPr>
      <w:b/>
      <w:caps/>
    </w:rPr>
  </w:style>
  <w:style w:type="paragraph" w:styleId="berschrift4">
    <w:name w:val="heading 4"/>
    <w:basedOn w:val="Standard"/>
    <w:next w:val="Standard"/>
    <w:qFormat/>
    <w:pPr>
      <w:keepNext/>
      <w:tabs>
        <w:tab w:val="right" w:pos="8931"/>
      </w:tabs>
      <w:spacing w:line="360" w:lineRule="auto"/>
      <w:ind w:left="142" w:right="139"/>
      <w:jc w:val="center"/>
      <w:outlineLvl w:val="3"/>
    </w:pPr>
    <w:rPr>
      <w:b/>
      <w:caps/>
      <w:spacing w:val="200"/>
      <w:sz w:val="28"/>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pPr>
  </w:style>
  <w:style w:type="paragraph" w:styleId="Beschriftung">
    <w:name w:val="caption"/>
    <w:basedOn w:val="Standard"/>
    <w:next w:val="Standard"/>
    <w:qFormat/>
    <w:pPr>
      <w:spacing w:before="120" w:after="120"/>
    </w:pPr>
    <w:rPr>
      <w:b/>
      <w:sz w:val="20"/>
    </w:rPr>
  </w:style>
  <w:style w:type="paragraph" w:customStyle="1" w:styleId="Fuzeile-Aktuell">
    <w:name w:val="Fußzeile - Aktuell"/>
    <w:basedOn w:val="Standar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customStyle="1" w:styleId="JahrgangAusgabeDatum-Aktuell">
    <w:name w:val="Jahrgang/Ausgabe/Datum - Aktuell"/>
    <w:basedOn w:val="Beschriftung"/>
    <w:pPr>
      <w:spacing w:before="0" w:after="0" w:line="200" w:lineRule="exact"/>
      <w:jc w:val="right"/>
    </w:pPr>
    <w:rPr>
      <w:rFonts w:ascii="Arial" w:hAnsi="Arial"/>
      <w:sz w:val="18"/>
    </w:rPr>
  </w:style>
  <w:style w:type="paragraph" w:customStyle="1" w:styleId="Kalenderberschrift-Aktuell">
    <w:name w:val="Kalender Überschrift - Aktuell"/>
    <w:basedOn w:val="Standard"/>
    <w:pPr>
      <w:spacing w:line="240" w:lineRule="exact"/>
    </w:pPr>
    <w:rPr>
      <w:rFonts w:ascii="Arial" w:hAnsi="Arial"/>
      <w:b/>
      <w:sz w:val="18"/>
    </w:rPr>
  </w:style>
  <w:style w:type="paragraph" w:customStyle="1" w:styleId="KalenderUnterberschrift-Aktuell">
    <w:name w:val="Kalender Unterüberschrift - Aktuell"/>
    <w:basedOn w:val="Standard"/>
    <w:next w:val="Standard"/>
    <w:pPr>
      <w:spacing w:after="60" w:line="240" w:lineRule="exact"/>
    </w:pPr>
    <w:rPr>
      <w:rFonts w:ascii="Arial" w:hAnsi="Arial"/>
      <w:b/>
      <w:i/>
      <w:sz w:val="18"/>
    </w:rPr>
  </w:style>
  <w:style w:type="paragraph" w:customStyle="1" w:styleId="Kalendertitel-Aktuell">
    <w:name w:val="Kalendertitel - Aktuell"/>
    <w:basedOn w:val="Standard"/>
    <w:next w:val="Kalenderberschrift-Aktuell"/>
    <w:pPr>
      <w:spacing w:before="80" w:after="240" w:line="400" w:lineRule="exact"/>
    </w:pPr>
    <w:rPr>
      <w:rFonts w:ascii="Arial" w:hAnsi="Arial"/>
      <w:b/>
      <w:spacing w:val="-10"/>
      <w:kern w:val="36"/>
      <w:sz w:val="36"/>
    </w:rPr>
  </w:style>
  <w:style w:type="paragraph" w:customStyle="1" w:styleId="Kalentertext-Aktuell">
    <w:name w:val="Kalentertext - Aktuell"/>
    <w:basedOn w:val="Standard"/>
    <w:next w:val="Kalenderberschrift-Aktuell"/>
    <w:pPr>
      <w:spacing w:after="240" w:line="240" w:lineRule="exact"/>
    </w:pPr>
    <w:rPr>
      <w:rFonts w:ascii="Arial" w:hAnsi="Arial"/>
      <w:sz w:val="18"/>
    </w:rPr>
  </w:style>
  <w:style w:type="paragraph" w:customStyle="1" w:styleId="Kopfzeile-Aktuell">
    <w:name w:val="Kopfzeile - Aktuell"/>
    <w:basedOn w:val="Standard"/>
    <w:pPr>
      <w:tabs>
        <w:tab w:val="center" w:pos="4320"/>
        <w:tab w:val="right" w:pos="10440"/>
      </w:tabs>
    </w:pPr>
    <w:rPr>
      <w:rFonts w:ascii="Arial" w:hAnsi="Arial"/>
      <w:b/>
      <w:sz w:val="14"/>
    </w:rPr>
  </w:style>
  <w:style w:type="character" w:customStyle="1" w:styleId="Seitenzahl-Aktuell">
    <w:name w:val="Seitenzahl - Aktuell"/>
    <w:rPr>
      <w:sz w:val="48"/>
      <w:effect w:val="none"/>
    </w:rPr>
  </w:style>
  <w:style w:type="paragraph" w:customStyle="1" w:styleId="SeitlicherKopf-Aktuell">
    <w:name w:val="Seitlicher Kopf - Aktuell"/>
    <w:basedOn w:val="berschrift9"/>
    <w:next w:val="Standard"/>
    <w:pPr>
      <w:keepNext/>
      <w:keepLines/>
      <w:suppressAutoHyphens/>
      <w:spacing w:before="0" w:after="120" w:line="440" w:lineRule="atLeast"/>
    </w:pPr>
    <w:rPr>
      <w:rFonts w:ascii="Times New Roman" w:hAnsi="Times New Roman"/>
      <w:b w:val="0"/>
      <w:spacing w:val="-10"/>
      <w:kern w:val="40"/>
      <w:sz w:val="32"/>
    </w:rPr>
  </w:style>
  <w:style w:type="paragraph" w:customStyle="1" w:styleId="SeitlicherText-Aktuell">
    <w:name w:val="Seitlicher Text - Aktuell"/>
    <w:basedOn w:val="Standard"/>
    <w:pPr>
      <w:suppressAutoHyphens/>
      <w:spacing w:after="120" w:line="280" w:lineRule="exact"/>
    </w:pPr>
    <w:rPr>
      <w:rFonts w:ascii="Arial" w:hAnsi="Arial"/>
      <w:sz w:val="18"/>
    </w:rPr>
  </w:style>
  <w:style w:type="paragraph" w:customStyle="1" w:styleId="Springennach-Aktuell">
    <w:name w:val="Springen nach - Aktuell"/>
    <w:basedOn w:val="Standard"/>
    <w:next w:val="berschrift1"/>
    <w:pPr>
      <w:jc w:val="right"/>
    </w:pPr>
    <w:rPr>
      <w:i/>
      <w:sz w:val="18"/>
    </w:rPr>
  </w:style>
  <w:style w:type="paragraph" w:customStyle="1" w:styleId="Springenvon-Aktuell">
    <w:name w:val="Springen von - Aktuell"/>
    <w:basedOn w:val="Standard"/>
    <w:pPr>
      <w:pBdr>
        <w:top w:val="single" w:sz="4" w:space="1" w:color="auto"/>
      </w:pBdr>
      <w:spacing w:after="240" w:line="260" w:lineRule="exact"/>
      <w:jc w:val="right"/>
    </w:pPr>
    <w:rPr>
      <w:i/>
      <w:sz w:val="18"/>
    </w:rPr>
  </w:style>
  <w:style w:type="paragraph" w:customStyle="1" w:styleId="Textkrper-Aktuell">
    <w:name w:val="Textkörper - Aktuell"/>
    <w:basedOn w:val="Standard"/>
    <w:pPr>
      <w:suppressAutoHyphens/>
      <w:spacing w:after="200" w:line="260" w:lineRule="exact"/>
    </w:pPr>
    <w:rPr>
      <w:sz w:val="20"/>
    </w:rPr>
  </w:style>
  <w:style w:type="paragraph" w:customStyle="1" w:styleId="Textkrper2-Aktuell">
    <w:name w:val="Textkörper2 - Aktuell"/>
    <w:basedOn w:val="Standard"/>
    <w:pPr>
      <w:keepNext/>
      <w:keepLines/>
      <w:suppressAutoHyphens/>
      <w:spacing w:line="220" w:lineRule="exact"/>
    </w:pPr>
    <w:rPr>
      <w:sz w:val="32"/>
    </w:rPr>
  </w:style>
  <w:style w:type="paragraph" w:customStyle="1" w:styleId="Textkrper3-Aktuell">
    <w:name w:val="Textkörper3 - Aktuell"/>
    <w:basedOn w:val="Standard"/>
    <w:pPr>
      <w:suppressAutoHyphens/>
      <w:spacing w:line="200" w:lineRule="exact"/>
    </w:pPr>
  </w:style>
  <w:style w:type="paragraph" w:customStyle="1" w:styleId="Titel-Aktuell">
    <w:name w:val="Titel - Aktuell"/>
    <w:basedOn w:val="Standard"/>
    <w:next w:val="Standard"/>
    <w:pPr>
      <w:keepNext/>
      <w:keepLines/>
      <w:suppressAutoHyphens/>
      <w:spacing w:line="1320" w:lineRule="exact"/>
    </w:pPr>
    <w:rPr>
      <w:rFonts w:ascii="Arial" w:hAnsi="Arial"/>
      <w:b/>
      <w:spacing w:val="-60"/>
      <w:kern w:val="124"/>
      <w:sz w:val="84"/>
    </w:rPr>
  </w:style>
  <w:style w:type="paragraph" w:customStyle="1" w:styleId="berschrift1-Aktuell">
    <w:name w:val="Überschrift 1 - Aktuell"/>
    <w:basedOn w:val="Standard"/>
    <w:next w:val="Standard"/>
    <w:pPr>
      <w:keepNext/>
      <w:keepLines/>
      <w:widowControl w:val="0"/>
      <w:suppressAutoHyphens/>
      <w:spacing w:after="160" w:line="440" w:lineRule="atLeast"/>
    </w:pPr>
    <w:rPr>
      <w:spacing w:val="-10"/>
      <w:kern w:val="40"/>
      <w:sz w:val="40"/>
    </w:rPr>
  </w:style>
  <w:style w:type="paragraph" w:customStyle="1" w:styleId="berschrift2-Aktuell">
    <w:name w:val="Überschrift 2 - Aktuell"/>
    <w:basedOn w:val="Standard"/>
    <w:next w:val="Textkrper-Aktuell"/>
    <w:pPr>
      <w:keepNext/>
      <w:keepLines/>
      <w:suppressAutoHyphens/>
      <w:spacing w:line="260" w:lineRule="atLeast"/>
    </w:pPr>
    <w:rPr>
      <w:rFonts w:ascii="Arial" w:hAnsi="Arial"/>
      <w:b/>
      <w:sz w:val="18"/>
    </w:rPr>
  </w:style>
  <w:style w:type="paragraph" w:customStyle="1" w:styleId="Untertitel-Aktuell">
    <w:name w:val="Untertitel - Aktuell"/>
    <w:basedOn w:val="Standard"/>
    <w:next w:val="Standard"/>
    <w:pPr>
      <w:spacing w:after="200" w:line="360" w:lineRule="exact"/>
    </w:pPr>
    <w:rPr>
      <w:i/>
      <w:spacing w:val="-20"/>
      <w:kern w:val="32"/>
      <w:sz w:val="32"/>
    </w:rPr>
  </w:style>
  <w:style w:type="paragraph" w:customStyle="1" w:styleId="VerzeichnisNummer-Aktuell">
    <w:name w:val="Verzeichnis Nummer - Aktuell"/>
    <w:basedOn w:val="Standard"/>
    <w:next w:val="Standard"/>
    <w:pPr>
      <w:spacing w:line="640" w:lineRule="exact"/>
    </w:pPr>
    <w:rPr>
      <w:rFonts w:ascii="Arial" w:hAnsi="Arial"/>
      <w:b/>
      <w:kern w:val="60"/>
      <w:sz w:val="60"/>
    </w:rPr>
  </w:style>
  <w:style w:type="paragraph" w:customStyle="1" w:styleId="VerzeichnisText-Aktuell">
    <w:name w:val="Verzeichnis Text - Aktuell"/>
    <w:basedOn w:val="Standard"/>
    <w:pPr>
      <w:spacing w:line="240" w:lineRule="exact"/>
    </w:pPr>
    <w:rPr>
      <w:rFonts w:ascii="Arial" w:hAnsi="Arial"/>
      <w:sz w:val="18"/>
    </w:rPr>
  </w:style>
  <w:style w:type="paragraph" w:customStyle="1" w:styleId="Verzeichnisberschrift-Aktuell">
    <w:name w:val="Verzeichnis Überschrift - Aktuell"/>
    <w:basedOn w:val="Standard"/>
    <w:next w:val="Standard"/>
    <w:pPr>
      <w:spacing w:before="240" w:line="340" w:lineRule="exact"/>
    </w:pPr>
    <w:rPr>
      <w:rFonts w:ascii="Arial" w:hAnsi="Arial"/>
      <w:b/>
      <w:spacing w:val="-10"/>
      <w:kern w:val="32"/>
      <w:sz w:val="32"/>
    </w:rPr>
  </w:style>
  <w:style w:type="paragraph" w:customStyle="1" w:styleId="Von-Aktuell">
    <w:name w:val="Von - Aktuell"/>
    <w:basedOn w:val="Standard"/>
    <w:next w:val="Textkrper"/>
    <w:pPr>
      <w:spacing w:after="200" w:line="260" w:lineRule="exact"/>
    </w:pPr>
    <w:rPr>
      <w:i/>
      <w:sz w:val="20"/>
    </w:rPr>
  </w:style>
  <w:style w:type="paragraph" w:customStyle="1" w:styleId="Anschrift-Aktuell">
    <w:name w:val="Anschrift - Aktuell"/>
    <w:basedOn w:val="Standard"/>
    <w:pPr>
      <w:spacing w:line="260" w:lineRule="exact"/>
    </w:pPr>
    <w:rPr>
      <w:rFonts w:ascii="Arial" w:hAnsi="Arial"/>
      <w:sz w:val="20"/>
    </w:rPr>
  </w:style>
  <w:style w:type="paragraph" w:customStyle="1" w:styleId="Absender-Aktuell">
    <w:name w:val="Absender - Aktuell"/>
    <w:basedOn w:val="Standard"/>
    <w:pPr>
      <w:spacing w:line="240" w:lineRule="exact"/>
    </w:pPr>
    <w:rPr>
      <w:rFonts w:ascii="Arial" w:hAnsi="Arial"/>
      <w:sz w:val="16"/>
    </w:rPr>
  </w:style>
  <w:style w:type="paragraph" w:styleId="Blocktext">
    <w:name w:val="Block Text"/>
    <w:basedOn w:val="Standard"/>
    <w:pPr>
      <w:tabs>
        <w:tab w:val="left" w:pos="709"/>
        <w:tab w:val="left" w:pos="4395"/>
      </w:tabs>
      <w:ind w:left="709" w:right="139"/>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Anmeldung einer Veranstaltung_leer_2021.dotx</Template>
  <TotalTime>0</TotalTime>
  <Pages>3</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Anmeldung einer Veranstaltung</vt:lpstr>
    </vt:vector>
  </TitlesOfParts>
  <Company>Marz</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einer Veranstaltung</dc:title>
  <dc:subject/>
  <dc:creator>Christine Pinter</dc:creator>
  <cp:keywords/>
  <cp:lastModifiedBy>Christine Pinter</cp:lastModifiedBy>
  <cp:revision>2</cp:revision>
  <cp:lastPrinted>1998-06-29T11:07:00Z</cp:lastPrinted>
  <dcterms:created xsi:type="dcterms:W3CDTF">2021-07-12T07:08:00Z</dcterms:created>
  <dcterms:modified xsi:type="dcterms:W3CDTF">2021-07-28T12:14:00Z</dcterms:modified>
</cp:coreProperties>
</file>